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C" w:rsidRPr="000A0846" w:rsidRDefault="008D4ABC" w:rsidP="00D31E22">
      <w:pPr>
        <w:jc w:val="center"/>
        <w:rPr>
          <w:rFonts w:ascii="Times New Roman" w:hAnsi="Times New Roman"/>
          <w:b/>
          <w:sz w:val="24"/>
          <w:szCs w:val="24"/>
        </w:rPr>
      </w:pPr>
      <w:r w:rsidRPr="000A0846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8D4ABC" w:rsidRPr="000A0846" w:rsidRDefault="008D4ABC" w:rsidP="009904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27.03.17 </w:t>
      </w:r>
      <w:r w:rsidRPr="000A0846">
        <w:rPr>
          <w:rFonts w:ascii="Times New Roman" w:hAnsi="Times New Roman"/>
          <w:b/>
          <w:sz w:val="24"/>
          <w:szCs w:val="24"/>
        </w:rPr>
        <w:t>г.</w:t>
      </w:r>
    </w:p>
    <w:p w:rsidR="008D4ABC" w:rsidRDefault="008D4ABC" w:rsidP="005E53A5">
      <w:pPr>
        <w:jc w:val="both"/>
        <w:rPr>
          <w:rFonts w:ascii="Times New Roman" w:hAnsi="Times New Roman"/>
          <w:sz w:val="24"/>
          <w:szCs w:val="24"/>
        </w:rPr>
      </w:pPr>
      <w:r w:rsidRPr="000A0846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Ильинском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0A0846">
        <w:rPr>
          <w:rFonts w:ascii="Times New Roman" w:hAnsi="Times New Roman"/>
          <w:sz w:val="24"/>
          <w:szCs w:val="24"/>
        </w:rPr>
        <w:t xml:space="preserve"> годы </w:t>
      </w:r>
    </w:p>
    <w:p w:rsidR="008D4ABC" w:rsidRPr="00383BE2" w:rsidRDefault="008D4ABC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83BE2">
        <w:rPr>
          <w:rFonts w:ascii="Times New Roman" w:hAnsi="Times New Roman"/>
          <w:b/>
          <w:sz w:val="24"/>
          <w:szCs w:val="24"/>
        </w:rPr>
        <w:t>Подпрограмма 1 "Улучшение условий проживания граждан Ильинского сельского поселения Западнодвинского района Тверской области в существующем жилищном фонде."</w:t>
      </w:r>
    </w:p>
    <w:p w:rsidR="008D4ABC" w:rsidRDefault="008D4ABC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31E22">
        <w:rPr>
          <w:rFonts w:ascii="Times New Roman" w:hAnsi="Times New Roman"/>
          <w:sz w:val="24"/>
          <w:szCs w:val="24"/>
        </w:rPr>
        <w:t xml:space="preserve"> по мероприятию 1.002 "Содержание в надлежащем состоянии многоквартирных жилых домов, находящихся в муниципальной собственности" в сумме 80,00 тыс. руб., </w:t>
      </w:r>
    </w:p>
    <w:p w:rsidR="008D4ABC" w:rsidRDefault="008D4ABC" w:rsidP="005E53A5">
      <w:pPr>
        <w:jc w:val="both"/>
        <w:rPr>
          <w:rFonts w:ascii="Times New Roman" w:hAnsi="Times New Roman"/>
          <w:sz w:val="24"/>
          <w:szCs w:val="24"/>
        </w:rPr>
      </w:pPr>
      <w:r w:rsidRPr="00D31E22">
        <w:rPr>
          <w:rFonts w:ascii="Times New Roman" w:hAnsi="Times New Roman"/>
          <w:sz w:val="24"/>
          <w:szCs w:val="24"/>
        </w:rPr>
        <w:t xml:space="preserve">по мероприятию 1.003 "Финансовое обеспечение мероприятий в области жилищного хозяйства" в сумме </w:t>
      </w:r>
      <w:r>
        <w:rPr>
          <w:rFonts w:ascii="Times New Roman" w:hAnsi="Times New Roman"/>
          <w:sz w:val="24"/>
          <w:szCs w:val="24"/>
        </w:rPr>
        <w:t>44,8</w:t>
      </w:r>
      <w:r w:rsidRPr="00D31E22">
        <w:rPr>
          <w:rFonts w:ascii="Times New Roman" w:hAnsi="Times New Roman"/>
          <w:sz w:val="24"/>
          <w:szCs w:val="24"/>
        </w:rPr>
        <w:t xml:space="preserve"> тыс. руб., </w:t>
      </w:r>
    </w:p>
    <w:p w:rsidR="008D4ABC" w:rsidRDefault="008D4ABC" w:rsidP="005E53A5">
      <w:pPr>
        <w:jc w:val="both"/>
        <w:rPr>
          <w:rFonts w:ascii="Times New Roman" w:hAnsi="Times New Roman"/>
          <w:sz w:val="24"/>
          <w:szCs w:val="24"/>
        </w:rPr>
      </w:pPr>
      <w:r w:rsidRPr="00D31E22">
        <w:rPr>
          <w:rFonts w:ascii="Times New Roman" w:hAnsi="Times New Roman"/>
          <w:sz w:val="24"/>
          <w:szCs w:val="24"/>
        </w:rPr>
        <w:t xml:space="preserve"> по мероприятию 2.007 "Финансовое обеспечение по оплате взносов на капитальный ремонт муниципального жилищного фонда" в сумме 10,8 тыс. руб. </w:t>
      </w:r>
    </w:p>
    <w:p w:rsidR="008D4ABC" w:rsidRPr="00D31E22" w:rsidRDefault="008D4ABC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31E22">
        <w:rPr>
          <w:rFonts w:ascii="Times New Roman" w:hAnsi="Times New Roman"/>
          <w:b/>
          <w:sz w:val="24"/>
          <w:szCs w:val="24"/>
        </w:rPr>
        <w:t xml:space="preserve">В подпрограмме 2 "Повышение надежности и эффективности функционирования объектов коммунального хозяйства Ильинского сельского поселения Западнодвинского района Тверской области." увеличению подлежат бюджетные ассигнования </w:t>
      </w:r>
    </w:p>
    <w:p w:rsidR="008D4ABC" w:rsidRDefault="008D4ABC" w:rsidP="005A17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E22">
        <w:rPr>
          <w:rFonts w:ascii="Times New Roman" w:hAnsi="Times New Roman"/>
          <w:sz w:val="24"/>
          <w:szCs w:val="24"/>
        </w:rPr>
        <w:t>по мероприятию  1.004 "Содержание и проведение ремонта сет</w:t>
      </w:r>
      <w:r>
        <w:rPr>
          <w:rFonts w:ascii="Times New Roman" w:hAnsi="Times New Roman"/>
          <w:sz w:val="24"/>
          <w:szCs w:val="24"/>
        </w:rPr>
        <w:t>ей водопотребления и водоотведе</w:t>
      </w:r>
      <w:r w:rsidRPr="00D31E22">
        <w:rPr>
          <w:rFonts w:ascii="Times New Roman" w:hAnsi="Times New Roman"/>
          <w:sz w:val="24"/>
          <w:szCs w:val="24"/>
        </w:rPr>
        <w:t xml:space="preserve">ния в поселении." в сумме </w:t>
      </w:r>
      <w:r>
        <w:rPr>
          <w:rFonts w:ascii="Times New Roman" w:hAnsi="Times New Roman"/>
          <w:sz w:val="24"/>
          <w:szCs w:val="24"/>
        </w:rPr>
        <w:t>80</w:t>
      </w:r>
      <w:r w:rsidRPr="00D31E22">
        <w:rPr>
          <w:rFonts w:ascii="Times New Roman" w:hAnsi="Times New Roman"/>
          <w:sz w:val="24"/>
          <w:szCs w:val="24"/>
        </w:rPr>
        <w:t xml:space="preserve">,00 тыс. руб,  </w:t>
      </w:r>
    </w:p>
    <w:p w:rsidR="008D4ABC" w:rsidRDefault="008D4ABC" w:rsidP="005A17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E22">
        <w:rPr>
          <w:rFonts w:ascii="Times New Roman" w:hAnsi="Times New Roman"/>
          <w:sz w:val="24"/>
          <w:szCs w:val="24"/>
        </w:rPr>
        <w:t>по мероприятию  1.006 "Строительство новых и содержание в надлежащем состоянии колодцев в поселении." в сумме 21,4 тыс. руб,</w:t>
      </w:r>
    </w:p>
    <w:p w:rsidR="008D4ABC" w:rsidRPr="00D31E22" w:rsidRDefault="008D4ABC" w:rsidP="005A17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2.001 «Расходы на приобретение оборудования, механизмов для обслуживания сетей водоснабжения» в сумме 40,0 тыс. руб.</w:t>
      </w:r>
    </w:p>
    <w:p w:rsidR="008D4ABC" w:rsidRDefault="008D4ABC" w:rsidP="005E53A5">
      <w:pPr>
        <w:jc w:val="both"/>
        <w:rPr>
          <w:rFonts w:ascii="Times New Roman" w:hAnsi="Times New Roman"/>
          <w:b/>
          <w:sz w:val="24"/>
          <w:szCs w:val="24"/>
        </w:rPr>
      </w:pPr>
      <w:r w:rsidRPr="000A0846">
        <w:rPr>
          <w:rFonts w:ascii="Times New Roman" w:hAnsi="Times New Roman"/>
          <w:b/>
          <w:sz w:val="24"/>
          <w:szCs w:val="24"/>
        </w:rPr>
        <w:t>Подпрограмма 3 "Организация благоустройства территории Ильинского сельского поселения Западнодвинского района Тверской области.":</w:t>
      </w:r>
    </w:p>
    <w:p w:rsidR="008D4ABC" w:rsidRDefault="008D4ABC" w:rsidP="005A17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1E22">
        <w:rPr>
          <w:rFonts w:ascii="Times New Roman" w:hAnsi="Times New Roman" w:cs="Times New Roman"/>
          <w:sz w:val="24"/>
          <w:szCs w:val="24"/>
        </w:rPr>
        <w:t>по мероприятию  1.00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1E22">
        <w:rPr>
          <w:rFonts w:ascii="Times New Roman" w:hAnsi="Times New Roman" w:cs="Times New Roman"/>
          <w:sz w:val="24"/>
          <w:szCs w:val="24"/>
        </w:rPr>
        <w:t xml:space="preserve"> " </w:t>
      </w:r>
      <w:r>
        <w:rPr>
          <w:rFonts w:ascii="Times New Roman" w:hAnsi="Times New Roman" w:cs="Times New Roman"/>
          <w:sz w:val="24"/>
          <w:szCs w:val="24"/>
        </w:rPr>
        <w:t>Уличное освещение в границах поселения</w:t>
      </w:r>
      <w:r w:rsidRPr="00D31E22">
        <w:rPr>
          <w:rFonts w:ascii="Times New Roman" w:hAnsi="Times New Roman" w:cs="Times New Roman"/>
          <w:sz w:val="24"/>
          <w:szCs w:val="24"/>
        </w:rPr>
        <w:t xml:space="preserve">" в сумме    </w:t>
      </w:r>
      <w:r>
        <w:rPr>
          <w:rFonts w:ascii="Times New Roman" w:hAnsi="Times New Roman" w:cs="Times New Roman"/>
          <w:sz w:val="24"/>
          <w:szCs w:val="24"/>
        </w:rPr>
        <w:t>-28,8</w:t>
      </w:r>
      <w:r w:rsidRPr="00D31E22">
        <w:rPr>
          <w:rFonts w:ascii="Times New Roman" w:hAnsi="Times New Roman" w:cs="Times New Roman"/>
          <w:sz w:val="24"/>
          <w:szCs w:val="24"/>
        </w:rPr>
        <w:t xml:space="preserve"> тыс.руб,   </w:t>
      </w:r>
    </w:p>
    <w:p w:rsidR="008D4ABC" w:rsidRDefault="008D4ABC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1E22">
        <w:rPr>
          <w:rFonts w:ascii="Times New Roman" w:hAnsi="Times New Roman" w:cs="Times New Roman"/>
          <w:sz w:val="24"/>
          <w:szCs w:val="24"/>
        </w:rPr>
        <w:t xml:space="preserve">по мероприятию  1.003 " Проведение мероприятий по благоустройству территории поселения." в сумме    163,4 тыс.руб,   </w:t>
      </w:r>
    </w:p>
    <w:p w:rsidR="008D4ABC" w:rsidRDefault="008D4ABC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E22">
        <w:rPr>
          <w:rFonts w:ascii="Times New Roman" w:hAnsi="Times New Roman" w:cs="Times New Roman"/>
          <w:sz w:val="24"/>
          <w:szCs w:val="24"/>
        </w:rPr>
        <w:t xml:space="preserve">   по мероприятие 1.004 "Проведение мероприятию по содержанию мест гражданских захоронений" в сумме    35,00 тыс. руб,  </w:t>
      </w:r>
    </w:p>
    <w:p w:rsidR="008D4ABC" w:rsidRDefault="008D4ABC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22">
        <w:rPr>
          <w:rFonts w:ascii="Times New Roman" w:hAnsi="Times New Roman" w:cs="Times New Roman"/>
          <w:sz w:val="24"/>
          <w:szCs w:val="24"/>
        </w:rPr>
        <w:t xml:space="preserve">по мероприятию 1.005 "Проведение мероприятий по восстановлению воинских захоронений"   в сумме 40,00 тыс. руб,   </w:t>
      </w:r>
    </w:p>
    <w:p w:rsidR="008D4ABC" w:rsidRDefault="008D4ABC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E22">
        <w:rPr>
          <w:rFonts w:ascii="Times New Roman" w:hAnsi="Times New Roman" w:cs="Times New Roman"/>
          <w:sz w:val="24"/>
          <w:szCs w:val="24"/>
        </w:rPr>
        <w:t xml:space="preserve">  по мероприятию </w:t>
      </w:r>
      <w:r>
        <w:rPr>
          <w:rFonts w:ascii="Times New Roman" w:hAnsi="Times New Roman" w:cs="Times New Roman"/>
          <w:sz w:val="24"/>
          <w:szCs w:val="24"/>
        </w:rPr>
        <w:t>2.001 "Вывоз мусора и ТБО от до</w:t>
      </w:r>
      <w:r w:rsidRPr="00D31E22">
        <w:rPr>
          <w:rFonts w:ascii="Times New Roman" w:hAnsi="Times New Roman" w:cs="Times New Roman"/>
          <w:sz w:val="24"/>
          <w:szCs w:val="24"/>
        </w:rPr>
        <w:t xml:space="preserve">мов </w:t>
      </w:r>
      <w:r>
        <w:rPr>
          <w:rFonts w:ascii="Times New Roman" w:hAnsi="Times New Roman" w:cs="Times New Roman"/>
          <w:sz w:val="24"/>
          <w:szCs w:val="24"/>
        </w:rPr>
        <w:t>частного сектора с дальнейшей ут</w:t>
      </w:r>
      <w:r w:rsidRPr="00D31E22">
        <w:rPr>
          <w:rFonts w:ascii="Times New Roman" w:hAnsi="Times New Roman" w:cs="Times New Roman"/>
          <w:sz w:val="24"/>
          <w:szCs w:val="24"/>
        </w:rPr>
        <w:t>илизацией. в сумме 42,00 тыс. руб,</w:t>
      </w:r>
    </w:p>
    <w:p w:rsidR="008D4ABC" w:rsidRDefault="008D4ABC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1E22">
        <w:rPr>
          <w:rFonts w:ascii="Times New Roman" w:hAnsi="Times New Roman" w:cs="Times New Roman"/>
          <w:sz w:val="24"/>
          <w:szCs w:val="24"/>
        </w:rPr>
        <w:t xml:space="preserve"> по мероприятию 2.002 "Ликвидация нес</w:t>
      </w:r>
      <w:r>
        <w:rPr>
          <w:rFonts w:ascii="Times New Roman" w:hAnsi="Times New Roman" w:cs="Times New Roman"/>
          <w:sz w:val="24"/>
          <w:szCs w:val="24"/>
        </w:rPr>
        <w:t>анкциони</w:t>
      </w:r>
      <w:r w:rsidRPr="00D31E22">
        <w:rPr>
          <w:rFonts w:ascii="Times New Roman" w:hAnsi="Times New Roman" w:cs="Times New Roman"/>
          <w:sz w:val="24"/>
          <w:szCs w:val="24"/>
        </w:rPr>
        <w:t xml:space="preserve">рованных свалок на территории поселения." в сумме  10,00 тыс. руб,  </w:t>
      </w:r>
    </w:p>
    <w:p w:rsidR="008D4ABC" w:rsidRPr="00D31E22" w:rsidRDefault="008D4ABC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1E22">
        <w:rPr>
          <w:rFonts w:ascii="Times New Roman" w:hAnsi="Times New Roman" w:cs="Times New Roman"/>
          <w:sz w:val="24"/>
          <w:szCs w:val="24"/>
        </w:rPr>
        <w:t>по мероприятию 2.00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1E2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Расходы по разработке и составлению генеральных планов поселения </w:t>
      </w:r>
      <w:r w:rsidRPr="00D31E22">
        <w:rPr>
          <w:rFonts w:ascii="Times New Roman" w:hAnsi="Times New Roman" w:cs="Times New Roman"/>
          <w:sz w:val="24"/>
          <w:szCs w:val="24"/>
        </w:rPr>
        <w:t>." в сумме 100,00 тыс. руб.</w:t>
      </w:r>
    </w:p>
    <w:p w:rsidR="008D4ABC" w:rsidRPr="000A0846" w:rsidRDefault="008D4ABC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846">
        <w:rPr>
          <w:rFonts w:ascii="Times New Roman" w:hAnsi="Times New Roman" w:cs="Times New Roman"/>
          <w:sz w:val="24"/>
          <w:szCs w:val="24"/>
        </w:rPr>
        <w:t xml:space="preserve">              Глава администрации                                                         Е.В. Холопова</w:t>
      </w:r>
    </w:p>
    <w:sectPr w:rsidR="008D4ABC" w:rsidRPr="000A0846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E54"/>
    <w:rsid w:val="000337A6"/>
    <w:rsid w:val="00052991"/>
    <w:rsid w:val="000A0846"/>
    <w:rsid w:val="000D5625"/>
    <w:rsid w:val="000D635F"/>
    <w:rsid w:val="000D6ABB"/>
    <w:rsid w:val="000E4913"/>
    <w:rsid w:val="000E4D62"/>
    <w:rsid w:val="000F34EA"/>
    <w:rsid w:val="0015357D"/>
    <w:rsid w:val="0016721C"/>
    <w:rsid w:val="001D0DAB"/>
    <w:rsid w:val="001D5748"/>
    <w:rsid w:val="00212C78"/>
    <w:rsid w:val="002169EE"/>
    <w:rsid w:val="00226DF8"/>
    <w:rsid w:val="00253F8C"/>
    <w:rsid w:val="00264D77"/>
    <w:rsid w:val="002903D5"/>
    <w:rsid w:val="002908EA"/>
    <w:rsid w:val="00293F34"/>
    <w:rsid w:val="002965BF"/>
    <w:rsid w:val="002A7E3E"/>
    <w:rsid w:val="002F4B1B"/>
    <w:rsid w:val="003042DA"/>
    <w:rsid w:val="00353794"/>
    <w:rsid w:val="00383BE2"/>
    <w:rsid w:val="003F6AEE"/>
    <w:rsid w:val="00463A50"/>
    <w:rsid w:val="004E442F"/>
    <w:rsid w:val="0051539C"/>
    <w:rsid w:val="00590655"/>
    <w:rsid w:val="00595B28"/>
    <w:rsid w:val="005A1736"/>
    <w:rsid w:val="005A7470"/>
    <w:rsid w:val="005C44DB"/>
    <w:rsid w:val="005D2BCF"/>
    <w:rsid w:val="005E53A5"/>
    <w:rsid w:val="00601A30"/>
    <w:rsid w:val="0061257C"/>
    <w:rsid w:val="00612D4B"/>
    <w:rsid w:val="006269D0"/>
    <w:rsid w:val="006A7DC1"/>
    <w:rsid w:val="006D0060"/>
    <w:rsid w:val="006E4D71"/>
    <w:rsid w:val="006F74C0"/>
    <w:rsid w:val="007029E2"/>
    <w:rsid w:val="00707595"/>
    <w:rsid w:val="00714A24"/>
    <w:rsid w:val="00715672"/>
    <w:rsid w:val="007248E5"/>
    <w:rsid w:val="00724AAD"/>
    <w:rsid w:val="00760E53"/>
    <w:rsid w:val="007A1D65"/>
    <w:rsid w:val="007A45C5"/>
    <w:rsid w:val="0080333E"/>
    <w:rsid w:val="00805C9D"/>
    <w:rsid w:val="00831C7C"/>
    <w:rsid w:val="00891DB8"/>
    <w:rsid w:val="00892F43"/>
    <w:rsid w:val="008D4ABC"/>
    <w:rsid w:val="008F45AD"/>
    <w:rsid w:val="00905D24"/>
    <w:rsid w:val="009904B0"/>
    <w:rsid w:val="009A4DD3"/>
    <w:rsid w:val="009B3328"/>
    <w:rsid w:val="009F2A1D"/>
    <w:rsid w:val="00A3411F"/>
    <w:rsid w:val="00A525CC"/>
    <w:rsid w:val="00AA5D21"/>
    <w:rsid w:val="00AF3B75"/>
    <w:rsid w:val="00B1632B"/>
    <w:rsid w:val="00B30621"/>
    <w:rsid w:val="00B73276"/>
    <w:rsid w:val="00BA7EDE"/>
    <w:rsid w:val="00BD204E"/>
    <w:rsid w:val="00C10C58"/>
    <w:rsid w:val="00C87536"/>
    <w:rsid w:val="00C957A9"/>
    <w:rsid w:val="00CA4628"/>
    <w:rsid w:val="00CC6838"/>
    <w:rsid w:val="00CE0DBE"/>
    <w:rsid w:val="00D11B29"/>
    <w:rsid w:val="00D12E19"/>
    <w:rsid w:val="00D15F2C"/>
    <w:rsid w:val="00D26EEB"/>
    <w:rsid w:val="00D31E22"/>
    <w:rsid w:val="00D41CF2"/>
    <w:rsid w:val="00DC1C6C"/>
    <w:rsid w:val="00DC5C7A"/>
    <w:rsid w:val="00DF19F6"/>
    <w:rsid w:val="00E02193"/>
    <w:rsid w:val="00E272BC"/>
    <w:rsid w:val="00E30BCC"/>
    <w:rsid w:val="00E658A5"/>
    <w:rsid w:val="00E87C37"/>
    <w:rsid w:val="00EA54D1"/>
    <w:rsid w:val="00EE2E96"/>
    <w:rsid w:val="00F262F0"/>
    <w:rsid w:val="00F32502"/>
    <w:rsid w:val="00F57F23"/>
    <w:rsid w:val="00F969F5"/>
    <w:rsid w:val="00FA2E4F"/>
    <w:rsid w:val="00FE08E0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B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1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2017-05-02T12:34:00Z</cp:lastPrinted>
  <dcterms:created xsi:type="dcterms:W3CDTF">2015-08-12T06:49:00Z</dcterms:created>
  <dcterms:modified xsi:type="dcterms:W3CDTF">2017-05-02T13:11:00Z</dcterms:modified>
</cp:coreProperties>
</file>