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35" w:rsidRDefault="008F5F35" w:rsidP="001D0DAB">
      <w:pPr>
        <w:jc w:val="center"/>
        <w:rPr>
          <w:rFonts w:ascii="Times New Roman" w:hAnsi="Times New Roman"/>
        </w:rPr>
      </w:pPr>
    </w:p>
    <w:p w:rsidR="008F5F35" w:rsidRDefault="008F5F35" w:rsidP="001D0DAB">
      <w:pPr>
        <w:jc w:val="center"/>
        <w:rPr>
          <w:rFonts w:ascii="Times New Roman" w:hAnsi="Times New Roman"/>
        </w:rPr>
      </w:pPr>
    </w:p>
    <w:p w:rsidR="008F5F35" w:rsidRDefault="008F5F35" w:rsidP="001D0DAB">
      <w:pPr>
        <w:jc w:val="center"/>
        <w:rPr>
          <w:rFonts w:ascii="Times New Roman" w:hAnsi="Times New Roman"/>
        </w:rPr>
      </w:pPr>
    </w:p>
    <w:p w:rsidR="008F5F35" w:rsidRDefault="008F5F35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 xml:space="preserve">Предложение о внесении изменений </w:t>
      </w:r>
    </w:p>
    <w:p w:rsidR="008F5F35" w:rsidRPr="001D0DAB" w:rsidRDefault="008F5F35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в муниципальную программу.</w:t>
      </w:r>
    </w:p>
    <w:p w:rsidR="008F5F35" w:rsidRDefault="008F5F35" w:rsidP="00732B93">
      <w:pPr>
        <w:jc w:val="right"/>
        <w:rPr>
          <w:rFonts w:ascii="Times New Roman" w:hAnsi="Times New Roman"/>
        </w:rPr>
      </w:pPr>
    </w:p>
    <w:p w:rsidR="008F5F35" w:rsidRDefault="008F5F35" w:rsidP="00732B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27.03.17 г.</w:t>
      </w:r>
    </w:p>
    <w:p w:rsidR="008F5F35" w:rsidRPr="000E4D62" w:rsidRDefault="008F5F35" w:rsidP="00732B93">
      <w:pPr>
        <w:jc w:val="right"/>
        <w:rPr>
          <w:rFonts w:ascii="Times New Roman" w:hAnsi="Times New Roman"/>
        </w:rPr>
      </w:pPr>
    </w:p>
    <w:p w:rsidR="008F5F35" w:rsidRDefault="008F5F35" w:rsidP="007A45C5">
      <w:pPr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Ильинском сельском поселении </w:t>
      </w:r>
      <w:r w:rsidRPr="007A45C5">
        <w:rPr>
          <w:rFonts w:ascii="Times New Roman" w:hAnsi="Times New Roman"/>
          <w:sz w:val="24"/>
          <w:szCs w:val="24"/>
        </w:rPr>
        <w:t>Западнодвинского района Тверской области" на 2015- 201</w:t>
      </w:r>
      <w:r>
        <w:rPr>
          <w:rFonts w:ascii="Times New Roman" w:hAnsi="Times New Roman"/>
          <w:sz w:val="24"/>
          <w:szCs w:val="24"/>
        </w:rPr>
        <w:t>9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</w:p>
    <w:p w:rsidR="008F5F35" w:rsidRDefault="008F5F35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2.006 Социальное обеспечение населения на приобретение помещений для малоимущих многодетных семей , нуждающихся в улучшении жилищных условий- финансовое обеспечение софинансирования капитальных вложений в объекты государственной (муниципальной)  собственности из местного бюджета в сумме 531,00 тыс. рублей.,</w:t>
      </w:r>
    </w:p>
    <w:p w:rsidR="008F5F35" w:rsidRDefault="008F5F35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 xml:space="preserve">по мероприятию 3.001 Осуществление защиты населения и территорий поселения от чрезвычайных ситуаций в сумме 20,00 тыс. руб., </w:t>
      </w:r>
    </w:p>
    <w:p w:rsidR="008F5F35" w:rsidRDefault="008F5F35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>по мероприятию 4.001 Организация проведения спортив</w:t>
      </w:r>
      <w:r>
        <w:rPr>
          <w:rFonts w:ascii="Times New Roman" w:hAnsi="Times New Roman"/>
          <w:sz w:val="24"/>
          <w:szCs w:val="24"/>
        </w:rPr>
        <w:t>но-массовых мероприятий, направ</w:t>
      </w:r>
      <w:r w:rsidRPr="0056233E">
        <w:rPr>
          <w:rFonts w:ascii="Times New Roman" w:hAnsi="Times New Roman"/>
          <w:sz w:val="24"/>
          <w:szCs w:val="24"/>
        </w:rPr>
        <w:t>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/>
          <w:sz w:val="24"/>
          <w:szCs w:val="24"/>
        </w:rPr>
        <w:t>и</w:t>
      </w:r>
      <w:r w:rsidRPr="0056233E">
        <w:rPr>
          <w:rFonts w:ascii="Times New Roman" w:hAnsi="Times New Roman"/>
          <w:sz w:val="24"/>
          <w:szCs w:val="24"/>
        </w:rPr>
        <w:t>пального календарного плана. в сумме 22,00 тыс. руб,</w:t>
      </w:r>
    </w:p>
    <w:p w:rsidR="008F5F35" w:rsidRDefault="008F5F35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 xml:space="preserve">  по мероприятию 4.002 Финансовое обеспечение структурного подразде</w:t>
      </w:r>
      <w:r>
        <w:rPr>
          <w:rFonts w:ascii="Times New Roman" w:hAnsi="Times New Roman"/>
          <w:sz w:val="24"/>
          <w:szCs w:val="24"/>
        </w:rPr>
        <w:t>ле</w:t>
      </w:r>
      <w:r w:rsidRPr="0056233E">
        <w:rPr>
          <w:rFonts w:ascii="Times New Roman" w:hAnsi="Times New Roman"/>
          <w:sz w:val="24"/>
          <w:szCs w:val="24"/>
        </w:rPr>
        <w:t>ния физической культуры и спорта в сумме 26,4 тыс. руб,</w:t>
      </w:r>
    </w:p>
    <w:p w:rsidR="008F5F35" w:rsidRDefault="008F5F35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 xml:space="preserve"> по мероприятию 5.001 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области. в сумме 10,00 тыс. руб,</w:t>
      </w:r>
    </w:p>
    <w:p w:rsidR="008F5F35" w:rsidRDefault="008F5F35" w:rsidP="009A2806">
      <w:pPr>
        <w:jc w:val="both"/>
        <w:rPr>
          <w:rFonts w:ascii="Times New Roman" w:hAnsi="Times New Roman"/>
          <w:sz w:val="24"/>
          <w:szCs w:val="24"/>
        </w:rPr>
      </w:pPr>
    </w:p>
    <w:p w:rsidR="008F5F35" w:rsidRDefault="008F5F35" w:rsidP="009A2806">
      <w:pPr>
        <w:jc w:val="both"/>
        <w:rPr>
          <w:rFonts w:ascii="Times New Roman" w:hAnsi="Times New Roman"/>
          <w:sz w:val="24"/>
          <w:szCs w:val="24"/>
        </w:rPr>
      </w:pPr>
    </w:p>
    <w:p w:rsidR="008F5F35" w:rsidRPr="0056233E" w:rsidRDefault="008F5F35" w:rsidP="009A2806">
      <w:pPr>
        <w:jc w:val="both"/>
        <w:rPr>
          <w:rFonts w:ascii="Times New Roman" w:hAnsi="Times New Roman"/>
          <w:sz w:val="24"/>
          <w:szCs w:val="24"/>
        </w:rPr>
      </w:pPr>
    </w:p>
    <w:p w:rsidR="008F5F35" w:rsidRPr="00E272BC" w:rsidRDefault="008F5F3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Е.В. Холопова</w:t>
      </w:r>
    </w:p>
    <w:p w:rsidR="008F5F35" w:rsidRDefault="008F5F35" w:rsidP="001D0DAB">
      <w:pPr>
        <w:rPr>
          <w:rFonts w:ascii="Times New Roman" w:hAnsi="Times New Roman"/>
        </w:rPr>
      </w:pPr>
    </w:p>
    <w:p w:rsidR="008F5F35" w:rsidRDefault="008F5F35" w:rsidP="001D0DAB">
      <w:pPr>
        <w:rPr>
          <w:rFonts w:ascii="Times New Roman" w:hAnsi="Times New Roman"/>
        </w:rPr>
      </w:pPr>
    </w:p>
    <w:sectPr w:rsidR="008F5F35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61C"/>
    <w:multiLevelType w:val="multilevel"/>
    <w:tmpl w:val="2E8630B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52991"/>
    <w:rsid w:val="00097510"/>
    <w:rsid w:val="000B6D3B"/>
    <w:rsid w:val="000C4C97"/>
    <w:rsid w:val="000E2E5D"/>
    <w:rsid w:val="000E4D62"/>
    <w:rsid w:val="000F1F8F"/>
    <w:rsid w:val="001143B2"/>
    <w:rsid w:val="0015357D"/>
    <w:rsid w:val="001837B5"/>
    <w:rsid w:val="001D0DAB"/>
    <w:rsid w:val="00284933"/>
    <w:rsid w:val="002C2747"/>
    <w:rsid w:val="002D2D39"/>
    <w:rsid w:val="002F4B1B"/>
    <w:rsid w:val="00312921"/>
    <w:rsid w:val="00336B67"/>
    <w:rsid w:val="0035521C"/>
    <w:rsid w:val="003746D0"/>
    <w:rsid w:val="003A4B91"/>
    <w:rsid w:val="003C1FC0"/>
    <w:rsid w:val="00421B0A"/>
    <w:rsid w:val="00457459"/>
    <w:rsid w:val="004977C3"/>
    <w:rsid w:val="004D28FC"/>
    <w:rsid w:val="004D72FF"/>
    <w:rsid w:val="004E084E"/>
    <w:rsid w:val="005310CD"/>
    <w:rsid w:val="00534A3B"/>
    <w:rsid w:val="0054687F"/>
    <w:rsid w:val="005544D4"/>
    <w:rsid w:val="0056233E"/>
    <w:rsid w:val="005A5822"/>
    <w:rsid w:val="005B3BA0"/>
    <w:rsid w:val="005B73F1"/>
    <w:rsid w:val="005C44DB"/>
    <w:rsid w:val="0061257C"/>
    <w:rsid w:val="00634B27"/>
    <w:rsid w:val="006B37B8"/>
    <w:rsid w:val="006E760D"/>
    <w:rsid w:val="006F2845"/>
    <w:rsid w:val="00707788"/>
    <w:rsid w:val="00732B93"/>
    <w:rsid w:val="00782296"/>
    <w:rsid w:val="007A45C5"/>
    <w:rsid w:val="007C1103"/>
    <w:rsid w:val="007E2C7F"/>
    <w:rsid w:val="0080106E"/>
    <w:rsid w:val="00816B77"/>
    <w:rsid w:val="00831C7C"/>
    <w:rsid w:val="0084145C"/>
    <w:rsid w:val="0088461D"/>
    <w:rsid w:val="008B3C13"/>
    <w:rsid w:val="008F45AD"/>
    <w:rsid w:val="008F5F35"/>
    <w:rsid w:val="0090130B"/>
    <w:rsid w:val="00910EE1"/>
    <w:rsid w:val="00915783"/>
    <w:rsid w:val="009733B7"/>
    <w:rsid w:val="00991AB8"/>
    <w:rsid w:val="009A2806"/>
    <w:rsid w:val="00A348E4"/>
    <w:rsid w:val="00A6020F"/>
    <w:rsid w:val="00AA7B95"/>
    <w:rsid w:val="00B234D2"/>
    <w:rsid w:val="00B30621"/>
    <w:rsid w:val="00B30CAC"/>
    <w:rsid w:val="00B359D5"/>
    <w:rsid w:val="00B52E63"/>
    <w:rsid w:val="00B81957"/>
    <w:rsid w:val="00BC7502"/>
    <w:rsid w:val="00BF2535"/>
    <w:rsid w:val="00C53814"/>
    <w:rsid w:val="00C7226B"/>
    <w:rsid w:val="00C94BB9"/>
    <w:rsid w:val="00CB61F4"/>
    <w:rsid w:val="00D00DAC"/>
    <w:rsid w:val="00D228A8"/>
    <w:rsid w:val="00D26EEB"/>
    <w:rsid w:val="00D63591"/>
    <w:rsid w:val="00D7453F"/>
    <w:rsid w:val="00D9516C"/>
    <w:rsid w:val="00DB112D"/>
    <w:rsid w:val="00DC48D9"/>
    <w:rsid w:val="00DE5F42"/>
    <w:rsid w:val="00E272BC"/>
    <w:rsid w:val="00E8067E"/>
    <w:rsid w:val="00E8153A"/>
    <w:rsid w:val="00E93ED2"/>
    <w:rsid w:val="00EA0514"/>
    <w:rsid w:val="00F41227"/>
    <w:rsid w:val="00F52944"/>
    <w:rsid w:val="00F57F23"/>
    <w:rsid w:val="00F8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30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1</Pages>
  <Words>218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2017-03-30T07:16:00Z</cp:lastPrinted>
  <dcterms:created xsi:type="dcterms:W3CDTF">2015-08-12T06:49:00Z</dcterms:created>
  <dcterms:modified xsi:type="dcterms:W3CDTF">2017-03-30T07:17:00Z</dcterms:modified>
</cp:coreProperties>
</file>