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C0" w:rsidRPr="00655E8C" w:rsidRDefault="00CF48C0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1"/>
      <w:bookmarkEnd w:id="0"/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9"/>
      <w:bookmarkEnd w:id="1"/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Default="00CF48C0" w:rsidP="00694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946A1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</w:t>
      </w:r>
    </w:p>
    <w:p w:rsidR="00CF48C0" w:rsidRPr="006946A1" w:rsidRDefault="00CF48C0" w:rsidP="00694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946A1">
        <w:rPr>
          <w:rFonts w:ascii="Times New Roman" w:hAnsi="Times New Roman" w:cs="Times New Roman"/>
          <w:b/>
          <w:bCs/>
          <w:sz w:val="32"/>
          <w:szCs w:val="32"/>
        </w:rPr>
        <w:t>Ильинского сельского поселения Западнодвинского района Тверской области</w:t>
      </w:r>
    </w:p>
    <w:p w:rsidR="00CF48C0" w:rsidRPr="00AC25B8" w:rsidRDefault="00CF48C0" w:rsidP="00AC25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AC25B8">
        <w:rPr>
          <w:rFonts w:ascii="Times New Roman" w:hAnsi="Times New Roman" w:cs="Times New Roman"/>
          <w:b/>
          <w:bCs/>
          <w:color w:val="FFFFFF"/>
          <w:sz w:val="28"/>
          <w:szCs w:val="28"/>
        </w:rPr>
        <w:t>от 03.04.15г.</w:t>
      </w:r>
    </w:p>
    <w:p w:rsidR="00CF48C0" w:rsidRPr="00655E8C" w:rsidRDefault="00CF48C0" w:rsidP="006946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Default="00CF48C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55E8C">
        <w:rPr>
          <w:rFonts w:ascii="Times New Roman" w:hAnsi="Times New Roman" w:cs="Times New Roman"/>
          <w:b/>
          <w:bCs/>
          <w:sz w:val="32"/>
          <w:szCs w:val="32"/>
        </w:rPr>
        <w:t xml:space="preserve">«Повышение эффективности муниципального управления </w:t>
      </w:r>
    </w:p>
    <w:p w:rsidR="00CF48C0" w:rsidRPr="00655E8C" w:rsidRDefault="00CF48C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55E8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sz w:val="32"/>
          <w:szCs w:val="32"/>
        </w:rPr>
        <w:t>Ильинском сельском поселении</w:t>
      </w:r>
    </w:p>
    <w:p w:rsidR="00CF48C0" w:rsidRPr="00655E8C" w:rsidRDefault="00CF48C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55E8C">
        <w:rPr>
          <w:rFonts w:ascii="Times New Roman" w:hAnsi="Times New Roman" w:cs="Times New Roman"/>
          <w:b/>
          <w:bCs/>
          <w:sz w:val="32"/>
          <w:szCs w:val="32"/>
        </w:rPr>
        <w:t>Западнодвинского района Тверской области»</w:t>
      </w:r>
    </w:p>
    <w:p w:rsidR="00CF48C0" w:rsidRPr="00655E8C" w:rsidRDefault="00CF48C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55E8C">
        <w:rPr>
          <w:rFonts w:ascii="Times New Roman" w:hAnsi="Times New Roman" w:cs="Times New Roman"/>
          <w:b/>
          <w:bCs/>
          <w:sz w:val="32"/>
          <w:szCs w:val="32"/>
        </w:rPr>
        <w:t xml:space="preserve"> на 2015-201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55E8C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ab/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48C0" w:rsidRPr="006946A1" w:rsidRDefault="00CF48C0" w:rsidP="00694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6946A1">
        <w:rPr>
          <w:rFonts w:ascii="Times New Roman" w:hAnsi="Times New Roman" w:cs="Times New Roman"/>
          <w:b/>
          <w:bCs/>
          <w:u w:val="single"/>
        </w:rPr>
        <w:t>_д.Ильино</w:t>
      </w:r>
    </w:p>
    <w:p w:rsidR="00CF48C0" w:rsidRPr="009C36DA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55E8C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4 год</w:t>
      </w: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  <w:r w:rsidRPr="0072282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городского Ильинского сельского поселения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Западнодвинского района Тверской области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CF48C0" w:rsidRPr="00655E8C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 w:rsidP="0090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Повышение эффективности м</w:t>
            </w:r>
            <w:r w:rsidRPr="00655E8C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 управления</w:t>
            </w:r>
            <w:r w:rsidRPr="00655E8C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Ильинском сельском поселении</w:t>
            </w:r>
            <w:r w:rsidRPr="00655E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Западнодвинского</w:t>
            </w:r>
            <w:r w:rsidRPr="00655E8C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Тверской области» </w:t>
            </w:r>
            <w:r w:rsidRPr="00655E8C">
              <w:rPr>
                <w:rFonts w:ascii="Times New Roman" w:hAnsi="Times New Roman" w:cs="Times New Roman"/>
              </w:rPr>
              <w:t>на 2015-201</w:t>
            </w:r>
            <w:r>
              <w:rPr>
                <w:rFonts w:ascii="Times New Roman" w:hAnsi="Times New Roman" w:cs="Times New Roman"/>
              </w:rPr>
              <w:t xml:space="preserve">8 годы </w:t>
            </w:r>
            <w:r w:rsidRPr="00655E8C"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CF48C0" w:rsidRPr="00655E8C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F48C0" w:rsidRPr="00655E8C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 муниципальной программы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Ильинского сельского поселения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CF48C0" w:rsidRPr="00655E8C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CF48C0" w:rsidRPr="00655E8C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Сроки        реализации муниципальной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CF48C0" w:rsidRPr="00655E8C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 w:rsidP="00D0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Ильинского сельского поселения Западнодвинского района Тверской области.</w:t>
            </w:r>
          </w:p>
        </w:tc>
      </w:tr>
      <w:tr w:rsidR="00CF48C0" w:rsidRPr="00655E8C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CF48C0" w:rsidRPr="00655E8C" w:rsidRDefault="00CF48C0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CF48C0" w:rsidRPr="00655E8C" w:rsidRDefault="00CF48C0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Ильинского сельского поселения</w:t>
            </w:r>
          </w:p>
          <w:p w:rsidR="00CF48C0" w:rsidRPr="00655E8C" w:rsidRDefault="00CF48C0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подпрограмма;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 w:cs="Times New Roman"/>
              </w:rPr>
              <w:t>.</w:t>
            </w:r>
          </w:p>
        </w:tc>
      </w:tr>
      <w:tr w:rsidR="00CF48C0" w:rsidRPr="00655E8C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  результаты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муниципальной 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году не менее 75%;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  качеством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году  не  менее 80%;  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   информационной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году не менее 75 %;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 сельского поселения</w:t>
            </w:r>
          </w:p>
          <w:p w:rsidR="00CF48C0" w:rsidRPr="00655E8C" w:rsidRDefault="00CF48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25%;</w:t>
            </w:r>
          </w:p>
          <w:p w:rsidR="00CF48C0" w:rsidRPr="00655E8C" w:rsidRDefault="00CF48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0" w:rsidRPr="00655E8C" w:rsidRDefault="00CF48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году;</w:t>
            </w:r>
          </w:p>
          <w:p w:rsidR="00CF48C0" w:rsidRPr="00655E8C" w:rsidRDefault="00CF48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0" w:rsidRPr="00655E8C" w:rsidRDefault="00CF48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Ильинского сельского поселения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CF48C0" w:rsidRPr="00655E8C" w:rsidRDefault="00CF48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0" w:rsidRPr="00655E8C" w:rsidRDefault="00CF48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Ильинском сельском поселении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8C0" w:rsidRPr="00655E8C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программы на 2015 - 201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годы  -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20 040,73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тыс.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руб.,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6156,43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 в  том  числе: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4288,73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              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1867,70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тыс.руб.;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5644,20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 в  том  числе: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3538,9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               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2105,3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 </w:t>
            </w: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0" w:rsidRDefault="00CF48C0" w:rsidP="004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 г.  -  4120,05 тыс. руб.,  в  том  числе:</w:t>
            </w:r>
          </w:p>
          <w:p w:rsidR="00CF48C0" w:rsidRDefault="00CF48C0" w:rsidP="004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– 2843,75 тыс. руб.;               </w:t>
            </w:r>
          </w:p>
          <w:p w:rsidR="00CF48C0" w:rsidRDefault="00CF48C0" w:rsidP="004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обеспечивающая подпрограмма – 1276,3 тыс.руб.; </w:t>
            </w:r>
          </w:p>
          <w:p w:rsidR="00CF48C0" w:rsidRDefault="00CF48C0" w:rsidP="004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0" w:rsidRDefault="00CF48C0" w:rsidP="004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  г.  -  4120,05 тыс. руб.,  в  том  числе:</w:t>
            </w:r>
          </w:p>
          <w:p w:rsidR="00CF48C0" w:rsidRDefault="00CF48C0" w:rsidP="004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– 2843,75 тыс. руб.;               </w:t>
            </w:r>
          </w:p>
          <w:p w:rsidR="00CF48C0" w:rsidRDefault="00CF48C0" w:rsidP="004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обеспечивающая подпрограмма – 1276,3 тыс.руб.; </w:t>
            </w:r>
          </w:p>
          <w:p w:rsidR="00CF48C0" w:rsidRDefault="00CF48C0" w:rsidP="004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0" w:rsidRPr="00655E8C" w:rsidRDefault="00CF48C0" w:rsidP="009C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C0" w:rsidRPr="00655E8C" w:rsidRDefault="00C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185"/>
      <w:bookmarkEnd w:id="3"/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655E8C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Default="00CF48C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4" w:name="Par189"/>
      <w:bookmarkEnd w:id="4"/>
      <w:r w:rsidRPr="00722826">
        <w:rPr>
          <w:rFonts w:ascii="Times New Roman" w:hAnsi="Times New Roman" w:cs="Times New Roman"/>
          <w:b/>
          <w:bCs/>
        </w:rPr>
        <w:t>Подраздел I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Общая характеристика сферы реализации</w:t>
      </w:r>
    </w:p>
    <w:p w:rsidR="00CF48C0" w:rsidRPr="00655E8C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муниципальной программы и прогноз ее развития  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1. В соответствии с </w:t>
      </w:r>
      <w:hyperlink r:id="rId6" w:history="1">
        <w:r w:rsidRPr="00655E8C">
          <w:rPr>
            <w:rFonts w:ascii="Times New Roman" w:hAnsi="Times New Roman" w:cs="Times New Roman"/>
            <w:color w:val="000000"/>
          </w:rPr>
          <w:t>Уставом</w:t>
        </w:r>
      </w:hyperlink>
      <w:r w:rsidRPr="00655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Ильинского сельского поселения</w:t>
      </w:r>
      <w:r w:rsidRPr="00655E8C">
        <w:rPr>
          <w:rFonts w:ascii="Times New Roman" w:hAnsi="Times New Roman" w:cs="Times New Roman"/>
        </w:rPr>
        <w:t xml:space="preserve">  Западнодвинского района Тверской области </w:t>
      </w:r>
      <w:r>
        <w:rPr>
          <w:rFonts w:ascii="Times New Roman" w:hAnsi="Times New Roman" w:cs="Times New Roman"/>
        </w:rPr>
        <w:t xml:space="preserve">(далее- поселение) </w:t>
      </w:r>
      <w:r w:rsidRPr="00655E8C">
        <w:rPr>
          <w:rFonts w:ascii="Times New Roman" w:hAnsi="Times New Roman" w:cs="Times New Roman"/>
        </w:rPr>
        <w:t xml:space="preserve">исполнительным  органом местного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 xml:space="preserve"> является администрация </w:t>
      </w:r>
      <w:r>
        <w:rPr>
          <w:rFonts w:ascii="Times New Roman" w:hAnsi="Times New Roman" w:cs="Times New Roman"/>
        </w:rPr>
        <w:t xml:space="preserve">Ильинского сельского поселения </w:t>
      </w:r>
      <w:r w:rsidRPr="00655E8C">
        <w:rPr>
          <w:rFonts w:ascii="Times New Roman" w:hAnsi="Times New Roman" w:cs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 w:cs="Times New Roman"/>
        </w:rPr>
        <w:t>Ильинского сельского поселения</w:t>
      </w:r>
      <w:r w:rsidRPr="00655E8C">
        <w:rPr>
          <w:rFonts w:ascii="Times New Roman" w:hAnsi="Times New Roman" w:cs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 w:cs="Times New Roman"/>
        </w:rPr>
        <w:t>Ильинского сельского поселения</w:t>
      </w:r>
      <w:r w:rsidRPr="00655E8C">
        <w:rPr>
          <w:rFonts w:ascii="Times New Roman" w:hAnsi="Times New Roman" w:cs="Times New Roman"/>
        </w:rPr>
        <w:t xml:space="preserve"> Западнодвинского района Тверской области и руководит ее работой.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2. Администрация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CF48C0" w:rsidRPr="00655E8C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 w:cs="Times New Roman"/>
        </w:rPr>
        <w:t xml:space="preserve">поселения </w:t>
      </w:r>
      <w:r w:rsidRPr="00655E8C">
        <w:rPr>
          <w:rFonts w:ascii="Times New Roman" w:hAnsi="Times New Roman" w:cs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F48C0" w:rsidRPr="00655E8C" w:rsidRDefault="00CF48C0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д) повышение решения задач в области пожарной безопасности;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ж) укрепления материально-технической базы учреждений физической культуры и спорта;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з) выполнение полномочий в области воинской обязанности.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5" w:name="Par207"/>
      <w:bookmarkEnd w:id="5"/>
      <w:r w:rsidRPr="00722826">
        <w:rPr>
          <w:rFonts w:ascii="Times New Roman" w:hAnsi="Times New Roman" w:cs="Times New Roman"/>
          <w:b/>
          <w:bCs/>
        </w:rPr>
        <w:t>Подраздел II</w:t>
      </w:r>
    </w:p>
    <w:p w:rsidR="00CF48C0" w:rsidRPr="00655E8C" w:rsidRDefault="00CF48C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Основные проблемы в сфере реализации </w:t>
      </w:r>
    </w:p>
    <w:p w:rsidR="00CF48C0" w:rsidRPr="00655E8C" w:rsidRDefault="00CF48C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муниципальной программы и их краткое описание.</w:t>
      </w:r>
    </w:p>
    <w:p w:rsidR="00CF48C0" w:rsidRPr="00655E8C" w:rsidRDefault="00CF48C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Первая группа проблем: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 w:cs="Times New Roman"/>
        </w:rPr>
        <w:t xml:space="preserve">поселения </w:t>
      </w:r>
      <w:r w:rsidRPr="00655E8C">
        <w:rPr>
          <w:rFonts w:ascii="Times New Roman" w:hAnsi="Times New Roman" w:cs="Times New Roman"/>
        </w:rPr>
        <w:t>(далее - муниципальные услуги);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Вторая группа проблем: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факторы национального значения: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отсутствие нацеленности муниципальных служащих на результат и социальный эффект;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сложившиеся стереотипы закрытости и элитарности власти;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факторы муниципального значения: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. При этом из поселения уезжают в основном граждане молодого трудоспособного возраста;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 w:cs="Times New Roman"/>
        </w:rPr>
        <w:t xml:space="preserve">поселения </w:t>
      </w:r>
      <w:r w:rsidRPr="00655E8C">
        <w:rPr>
          <w:rFonts w:ascii="Times New Roman" w:hAnsi="Times New Roman" w:cs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рост расходов бюджета поселения на обеспечение выполнения социальных обязательств;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необходимость недопущения просроченной кредиторской задолженности.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6" w:name="Par233"/>
      <w:bookmarkEnd w:id="6"/>
      <w:r w:rsidRPr="00722826">
        <w:rPr>
          <w:rFonts w:ascii="Times New Roman" w:hAnsi="Times New Roman" w:cs="Times New Roman"/>
          <w:b/>
          <w:bCs/>
        </w:rPr>
        <w:t>Подраздел III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Основные направления решения проблем в сфере</w:t>
      </w:r>
    </w:p>
    <w:p w:rsidR="00CF48C0" w:rsidRPr="00655E8C" w:rsidRDefault="00CF48C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Реализации муниципальной программы</w:t>
      </w:r>
    </w:p>
    <w:p w:rsidR="00CF48C0" w:rsidRPr="00655E8C" w:rsidRDefault="00CF48C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 w:cs="Times New Roman"/>
        </w:rPr>
        <w:t xml:space="preserve">поселении </w:t>
      </w:r>
      <w:r w:rsidRPr="00655E8C">
        <w:rPr>
          <w:rFonts w:ascii="Times New Roman" w:hAnsi="Times New Roman" w:cs="Times New Roman"/>
        </w:rPr>
        <w:t>является повышение эффективности ее работы по следующим направлениям: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в) активное внедрение современных технологий при оказании муниципальных услуг;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.</w:t>
      </w:r>
    </w:p>
    <w:p w:rsidR="00CF48C0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</w:rPr>
      </w:pPr>
      <w:bookmarkStart w:id="7" w:name="Par246"/>
      <w:bookmarkEnd w:id="7"/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722826">
        <w:rPr>
          <w:rFonts w:ascii="Times New Roman" w:hAnsi="Times New Roman" w:cs="Times New Roman"/>
          <w:b/>
          <w:bCs/>
        </w:rPr>
        <w:t>Подраздел IV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Основные приоритеты в сфере 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реализации муниципальной программы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10. Приоритетами муниципальной политики  в </w:t>
      </w:r>
      <w:r>
        <w:rPr>
          <w:rFonts w:ascii="Times New Roman" w:hAnsi="Times New Roman" w:cs="Times New Roman"/>
        </w:rPr>
        <w:t xml:space="preserve">поселении </w:t>
      </w:r>
      <w:r w:rsidRPr="00655E8C">
        <w:rPr>
          <w:rFonts w:ascii="Times New Roman" w:hAnsi="Times New Roman" w:cs="Times New Roman"/>
        </w:rPr>
        <w:t>в сфере реализации муниципальной программы на стратегический период являются: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повышение эффективности стратегического и оперативного планирования и анализа;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 w:cs="Times New Roman"/>
        </w:rPr>
        <w:t>поселения;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в) оценка качества работы администрации </w:t>
      </w:r>
      <w:r>
        <w:rPr>
          <w:rFonts w:ascii="Times New Roman" w:hAnsi="Times New Roman" w:cs="Times New Roman"/>
        </w:rPr>
        <w:t xml:space="preserve">поселения </w:t>
      </w:r>
      <w:r w:rsidRPr="00655E8C">
        <w:rPr>
          <w:rFonts w:ascii="Times New Roman" w:hAnsi="Times New Roman" w:cs="Times New Roman"/>
        </w:rPr>
        <w:t>и эффективности оказываемых муниципальных услуг;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г) проведение консервативной бюджетной политики, в том числе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консервативное планирование доходов в поселении;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обеспечение реальной сбалансированности бюджета поселения;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д) повышение эффективности расходов бюджета </w:t>
      </w:r>
      <w:r>
        <w:rPr>
          <w:rFonts w:ascii="Times New Roman" w:hAnsi="Times New Roman" w:cs="Times New Roman"/>
        </w:rPr>
        <w:t xml:space="preserve">поселения </w:t>
      </w:r>
      <w:r w:rsidRPr="00655E8C">
        <w:rPr>
          <w:rFonts w:ascii="Times New Roman" w:hAnsi="Times New Roman" w:cs="Times New Roman"/>
        </w:rPr>
        <w:t>в том числе</w:t>
      </w:r>
      <w:r>
        <w:rPr>
          <w:rFonts w:ascii="Times New Roman" w:hAnsi="Times New Roman" w:cs="Times New Roman"/>
        </w:rPr>
        <w:t>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создание механизмов оценки эффективности расходов бюджета поселения;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оптимизация затрат на обеспечение деятельности администратора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 w:cs="Times New Roman"/>
        </w:rPr>
        <w:t>поселения.</w:t>
      </w:r>
    </w:p>
    <w:p w:rsidR="00CF48C0" w:rsidRPr="00655E8C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8" w:name="Par257"/>
      <w:bookmarkEnd w:id="8"/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722826">
        <w:rPr>
          <w:rFonts w:ascii="Times New Roman" w:hAnsi="Times New Roman" w:cs="Times New Roman"/>
          <w:b/>
          <w:bCs/>
        </w:rPr>
        <w:t>Раздел II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Цели муниципальной программы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12. Муниципальная программа направлена на достижение цели:</w:t>
      </w:r>
    </w:p>
    <w:p w:rsidR="00CF48C0" w:rsidRPr="00655E8C" w:rsidRDefault="00CF48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FF06FE">
        <w:rPr>
          <w:rFonts w:ascii="Times New Roman" w:hAnsi="Times New Roman" w:cs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 w:cs="Times New Roman"/>
        </w:rPr>
        <w:t>поселения.</w:t>
      </w:r>
      <w:r w:rsidRPr="00655E8C">
        <w:rPr>
          <w:rFonts w:ascii="Times New Roman" w:hAnsi="Times New Roman" w:cs="Times New Roman"/>
        </w:rPr>
        <w:t xml:space="preserve">     13. Показателями, характеризующими достижение цели</w:t>
      </w:r>
      <w:r>
        <w:rPr>
          <w:rFonts w:ascii="Times New Roman" w:hAnsi="Times New Roman" w:cs="Times New Roman"/>
        </w:rPr>
        <w:t xml:space="preserve"> </w:t>
      </w:r>
      <w:r w:rsidRPr="00FF06FE">
        <w:rPr>
          <w:rFonts w:ascii="Times New Roman" w:hAnsi="Times New Roman" w:cs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, являются:</w:t>
      </w:r>
    </w:p>
    <w:p w:rsidR="00CF48C0" w:rsidRPr="00655E8C" w:rsidRDefault="00CF48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увеличение доли граждан, удовлетворенных работой органами местного самоуправления поселения;</w:t>
      </w:r>
    </w:p>
    <w:p w:rsidR="00CF48C0" w:rsidRPr="00655E8C" w:rsidRDefault="00CF48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увеличение доли </w:t>
      </w:r>
      <w:r w:rsidRPr="00655E8C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>, удовлетворенных</w:t>
      </w:r>
      <w:r w:rsidRPr="00655E8C">
        <w:rPr>
          <w:rFonts w:ascii="Times New Roman" w:hAnsi="Times New Roman" w:cs="Times New Roman"/>
        </w:rPr>
        <w:t xml:space="preserve">    качеством муниципальных услуг, оказываемых  </w:t>
      </w:r>
      <w:r>
        <w:rPr>
          <w:rFonts w:ascii="Times New Roman" w:hAnsi="Times New Roman" w:cs="Times New Roman"/>
        </w:rPr>
        <w:t>органами местного самоуправления поселения</w:t>
      </w:r>
      <w:r w:rsidRPr="00655E8C">
        <w:rPr>
          <w:rFonts w:ascii="Times New Roman" w:hAnsi="Times New Roman" w:cs="Times New Roman"/>
        </w:rPr>
        <w:t xml:space="preserve">;        </w:t>
      </w:r>
    </w:p>
    <w:p w:rsidR="00CF48C0" w:rsidRPr="00655E8C" w:rsidRDefault="00CF48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в)  </w:t>
      </w:r>
      <w:r>
        <w:rPr>
          <w:rFonts w:ascii="Times New Roman" w:hAnsi="Times New Roman" w:cs="Times New Roman"/>
        </w:rPr>
        <w:t>увеличение доли</w:t>
      </w:r>
      <w:r w:rsidRPr="00655E8C">
        <w:rPr>
          <w:rFonts w:ascii="Times New Roman" w:hAnsi="Times New Roman" w:cs="Times New Roman"/>
        </w:rPr>
        <w:t xml:space="preserve"> граждан</w:t>
      </w:r>
      <w:r>
        <w:rPr>
          <w:rFonts w:ascii="Times New Roman" w:hAnsi="Times New Roman" w:cs="Times New Roman"/>
        </w:rPr>
        <w:t>, удовлетворенных</w:t>
      </w:r>
      <w:r w:rsidRPr="00655E8C">
        <w:rPr>
          <w:rFonts w:ascii="Times New Roman" w:hAnsi="Times New Roman" w:cs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 xml:space="preserve">;  </w:t>
      </w:r>
    </w:p>
    <w:p w:rsidR="00CF48C0" w:rsidRDefault="00CF48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повышение уров</w:t>
      </w:r>
      <w:r w:rsidRPr="00655E8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я </w:t>
      </w:r>
      <w:r w:rsidRPr="00655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 w:cs="Times New Roman"/>
        </w:rPr>
        <w:t xml:space="preserve"> </w:t>
      </w:r>
    </w:p>
    <w:p w:rsidR="00CF48C0" w:rsidRPr="00655E8C" w:rsidRDefault="00CF48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</w:rPr>
        <w:t xml:space="preserve">увеличение </w:t>
      </w:r>
      <w:r w:rsidRPr="00655E8C">
        <w:rPr>
          <w:rFonts w:ascii="Times New Roman" w:hAnsi="Times New Roman" w:cs="Times New Roman"/>
        </w:rPr>
        <w:t>дол</w:t>
      </w:r>
      <w:r>
        <w:rPr>
          <w:rFonts w:ascii="Times New Roman" w:hAnsi="Times New Roman" w:cs="Times New Roman"/>
        </w:rPr>
        <w:t>и</w:t>
      </w:r>
      <w:r w:rsidRPr="00655E8C">
        <w:rPr>
          <w:rFonts w:ascii="Times New Roman" w:hAnsi="Times New Roman" w:cs="Times New Roman"/>
        </w:rPr>
        <w:t xml:space="preserve"> населения систематически, занимающихся физической культурой и спортом;</w:t>
      </w:r>
    </w:p>
    <w:p w:rsidR="00CF48C0" w:rsidRPr="00655E8C" w:rsidRDefault="00CF48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е) снижение </w:t>
      </w:r>
      <w:r>
        <w:rPr>
          <w:rFonts w:ascii="Times New Roman" w:hAnsi="Times New Roman" w:cs="Times New Roman"/>
        </w:rPr>
        <w:t xml:space="preserve">доли </w:t>
      </w:r>
      <w:r w:rsidRPr="00655E8C">
        <w:rPr>
          <w:rFonts w:ascii="Times New Roman" w:hAnsi="Times New Roman" w:cs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;</w:t>
      </w:r>
    </w:p>
    <w:p w:rsidR="00CF48C0" w:rsidRPr="00655E8C" w:rsidRDefault="00CF48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ж) снижение </w:t>
      </w:r>
      <w:r>
        <w:rPr>
          <w:rFonts w:ascii="Times New Roman" w:hAnsi="Times New Roman" w:cs="Times New Roman"/>
        </w:rPr>
        <w:t xml:space="preserve">доли </w:t>
      </w:r>
      <w:r w:rsidRPr="00655E8C">
        <w:rPr>
          <w:rFonts w:ascii="Times New Roman" w:hAnsi="Times New Roman" w:cs="Times New Roman"/>
        </w:rPr>
        <w:t xml:space="preserve">социального риска пожаров на территории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.</w:t>
      </w: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 w:cs="Times New Roman"/>
          </w:rPr>
          <w:t>приложении 1</w:t>
        </w:r>
      </w:hyperlink>
      <w:r w:rsidRPr="00655E8C"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9" w:name="Par276"/>
      <w:bookmarkEnd w:id="9"/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722826">
        <w:rPr>
          <w:rFonts w:ascii="Times New Roman" w:hAnsi="Times New Roman" w:cs="Times New Roman"/>
          <w:b/>
          <w:bCs/>
        </w:rPr>
        <w:t>Раздел III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Подпрограммы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15. Реализация муниципальной программы связана с выполнением следующих подпрограмм:</w:t>
      </w:r>
    </w:p>
    <w:p w:rsidR="00CF48C0" w:rsidRPr="00655E8C" w:rsidRDefault="00CF48C0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 w:cs="Times New Roman"/>
        </w:rPr>
        <w:t>Ильинского сельского поселения Западнодвинского района Тверской области</w:t>
      </w:r>
      <w:r w:rsidRPr="00655E8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.</w:t>
      </w:r>
    </w:p>
    <w:p w:rsidR="00CF48C0" w:rsidRPr="00655E8C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обеспечивающая подпрограмма</w:t>
      </w:r>
      <w:bookmarkStart w:id="10" w:name="Par286"/>
      <w:bookmarkEnd w:id="10"/>
      <w:r>
        <w:rPr>
          <w:rFonts w:ascii="Times New Roman" w:hAnsi="Times New Roman" w:cs="Times New Roman"/>
        </w:rPr>
        <w:t>.</w:t>
      </w: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11" w:name="Par357"/>
      <w:bookmarkEnd w:id="11"/>
      <w:r w:rsidRPr="00722826">
        <w:rPr>
          <w:rFonts w:ascii="Times New Roman" w:hAnsi="Times New Roman" w:cs="Times New Roman"/>
          <w:b/>
          <w:bCs/>
        </w:rPr>
        <w:t>Подраздел I</w:t>
      </w:r>
    </w:p>
    <w:p w:rsidR="00CF48C0" w:rsidRPr="00655E8C" w:rsidRDefault="00CF48C0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Подпрограмма 1  "</w:t>
      </w:r>
      <w:r>
        <w:rPr>
          <w:rFonts w:ascii="Times New Roman" w:hAnsi="Times New Roman" w:cs="Times New Roman"/>
        </w:rPr>
        <w:t>Создание условий для э</w:t>
      </w:r>
      <w:r w:rsidRPr="00655E8C">
        <w:rPr>
          <w:rFonts w:ascii="Times New Roman" w:hAnsi="Times New Roman" w:cs="Times New Roman"/>
        </w:rPr>
        <w:t>ффективно</w:t>
      </w:r>
      <w:r>
        <w:rPr>
          <w:rFonts w:ascii="Times New Roman" w:hAnsi="Times New Roman" w:cs="Times New Roman"/>
        </w:rPr>
        <w:t>го</w:t>
      </w:r>
      <w:r w:rsidRPr="00655E8C">
        <w:rPr>
          <w:rFonts w:ascii="Times New Roman" w:hAnsi="Times New Roman" w:cs="Times New Roman"/>
        </w:rPr>
        <w:t xml:space="preserve"> функционировани</w:t>
      </w:r>
      <w:r>
        <w:rPr>
          <w:rFonts w:ascii="Times New Roman" w:hAnsi="Times New Roman" w:cs="Times New Roman"/>
        </w:rPr>
        <w:t>я</w:t>
      </w:r>
      <w:r w:rsidRPr="00655E8C">
        <w:rPr>
          <w:rFonts w:ascii="Times New Roman" w:hAnsi="Times New Roman" w:cs="Times New Roman"/>
        </w:rPr>
        <w:t xml:space="preserve"> исполнительного </w:t>
      </w:r>
    </w:p>
    <w:p w:rsidR="00CF48C0" w:rsidRPr="00655E8C" w:rsidRDefault="00CF48C0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органа местного самоуправления - администрации </w:t>
      </w:r>
      <w:r>
        <w:rPr>
          <w:rFonts w:ascii="Times New Roman" w:hAnsi="Times New Roman" w:cs="Times New Roman"/>
        </w:rPr>
        <w:t>Ильинского сельского поселения Западнодвинского района Тверской области».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bookmarkStart w:id="12" w:name="Par572"/>
      <w:bookmarkEnd w:id="12"/>
      <w:r w:rsidRPr="00722826">
        <w:rPr>
          <w:rFonts w:ascii="Times New Roman" w:hAnsi="Times New Roman" w:cs="Times New Roman"/>
          <w:b/>
          <w:bCs/>
        </w:rPr>
        <w:t>Глава 1. Задачи подпрограммы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16. Реализация подпрограммы 1 "</w:t>
      </w:r>
      <w:r>
        <w:rPr>
          <w:rFonts w:ascii="Times New Roman" w:hAnsi="Times New Roman" w:cs="Times New Roman"/>
        </w:rPr>
        <w:t>Создание условий для э</w:t>
      </w:r>
      <w:r w:rsidRPr="00655E8C">
        <w:rPr>
          <w:rFonts w:ascii="Times New Roman" w:hAnsi="Times New Roman" w:cs="Times New Roman"/>
        </w:rPr>
        <w:t>ффективно</w:t>
      </w:r>
      <w:r>
        <w:rPr>
          <w:rFonts w:ascii="Times New Roman" w:hAnsi="Times New Roman" w:cs="Times New Roman"/>
        </w:rPr>
        <w:t>го</w:t>
      </w:r>
      <w:r w:rsidRPr="00655E8C">
        <w:rPr>
          <w:rFonts w:ascii="Times New Roman" w:hAnsi="Times New Roman" w:cs="Times New Roman"/>
        </w:rPr>
        <w:t xml:space="preserve"> функционировани</w:t>
      </w:r>
      <w:r>
        <w:rPr>
          <w:rFonts w:ascii="Times New Roman" w:hAnsi="Times New Roman" w:cs="Times New Roman"/>
        </w:rPr>
        <w:t>я</w:t>
      </w:r>
      <w:r w:rsidRPr="00655E8C">
        <w:rPr>
          <w:rFonts w:ascii="Times New Roman" w:hAnsi="Times New Roman" w:cs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 w:cs="Times New Roman"/>
        </w:rPr>
        <w:t xml:space="preserve">Ильинского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 w:cs="Times New Roman"/>
        </w:rPr>
        <w:t xml:space="preserve"> решением следующих задач:</w:t>
      </w:r>
    </w:p>
    <w:p w:rsidR="00CF48C0" w:rsidRPr="00F37BA5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37BA5">
        <w:rPr>
          <w:rFonts w:ascii="Times New Roman" w:hAnsi="Times New Roman" w:cs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 w:cs="Times New Roman"/>
        </w:rPr>
        <w:t xml:space="preserve">поселения </w:t>
      </w:r>
      <w:r w:rsidRPr="00F37BA5">
        <w:rPr>
          <w:rFonts w:ascii="Times New Roman" w:hAnsi="Times New Roman" w:cs="Times New Roman"/>
        </w:rPr>
        <w:t>";</w:t>
      </w:r>
    </w:p>
    <w:p w:rsidR="00CF48C0" w:rsidRPr="00F37BA5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7BA5">
        <w:rPr>
          <w:rFonts w:ascii="Times New Roman" w:hAnsi="Times New Roman" w:cs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 w:cs="Times New Roman"/>
        </w:rPr>
        <w:t xml:space="preserve"> поселения </w:t>
      </w:r>
      <w:r w:rsidRPr="00F37BA5">
        <w:rPr>
          <w:rFonts w:ascii="Times New Roman" w:hAnsi="Times New Roman" w:cs="Times New Roman"/>
        </w:rPr>
        <w:t>возложенных на нее функций";</w:t>
      </w:r>
    </w:p>
    <w:p w:rsidR="00CF48C0" w:rsidRPr="00F37BA5" w:rsidRDefault="00CF48C0" w:rsidP="007609AA">
      <w:pPr>
        <w:pStyle w:val="NoSpacing"/>
        <w:rPr>
          <w:rFonts w:ascii="Times New Roman" w:hAnsi="Times New Roman" w:cs="Times New Roman"/>
        </w:rPr>
      </w:pPr>
      <w:r w:rsidRPr="00F37BA5">
        <w:rPr>
          <w:rFonts w:ascii="Times New Roman" w:hAnsi="Times New Roman" w:cs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</w:rPr>
        <w:t>поселения</w:t>
      </w:r>
      <w:r w:rsidRPr="00F37BA5">
        <w:rPr>
          <w:rFonts w:ascii="Times New Roman" w:hAnsi="Times New Roman" w:cs="Times New Roman"/>
        </w:rPr>
        <w:t>».</w:t>
      </w:r>
    </w:p>
    <w:p w:rsidR="00CF48C0" w:rsidRPr="00F37BA5" w:rsidRDefault="00CF48C0" w:rsidP="007609AA">
      <w:pPr>
        <w:pStyle w:val="NoSpacing"/>
        <w:rPr>
          <w:rFonts w:ascii="Times New Roman" w:hAnsi="Times New Roman" w:cs="Times New Roman"/>
        </w:rPr>
      </w:pPr>
      <w:r w:rsidRPr="00F37BA5">
        <w:rPr>
          <w:rFonts w:ascii="Times New Roman" w:hAnsi="Times New Roman" w:cs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 w:cs="Times New Roman"/>
        </w:rPr>
        <w:t>поселения</w:t>
      </w:r>
      <w:r w:rsidRPr="00F37BA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CF48C0" w:rsidRPr="00F37BA5" w:rsidRDefault="00CF48C0" w:rsidP="007609AA">
      <w:pPr>
        <w:pStyle w:val="NoSpacing"/>
        <w:rPr>
          <w:rFonts w:ascii="Times New Roman" w:hAnsi="Times New Roman" w:cs="Times New Roman"/>
        </w:rPr>
      </w:pPr>
      <w:r w:rsidRPr="00F37BA5">
        <w:rPr>
          <w:rFonts w:ascii="Times New Roman" w:hAnsi="Times New Roman" w:cs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 w:cs="Times New Roman"/>
        </w:rPr>
        <w:t>поселении»</w:t>
      </w:r>
      <w:r w:rsidRPr="00F37BA5">
        <w:rPr>
          <w:rFonts w:ascii="Times New Roman" w:hAnsi="Times New Roman" w:cs="Times New Roman"/>
        </w:rPr>
        <w:t>.</w:t>
      </w:r>
    </w:p>
    <w:p w:rsidR="00CF48C0" w:rsidRDefault="00CF48C0" w:rsidP="00C53DBE">
      <w:pPr>
        <w:jc w:val="both"/>
        <w:rPr>
          <w:rFonts w:ascii="Times New Roman" w:hAnsi="Times New Roman" w:cs="Times New Roman"/>
        </w:rPr>
      </w:pPr>
      <w:r w:rsidRPr="00F37BA5">
        <w:rPr>
          <w:rFonts w:ascii="Times New Roman" w:hAnsi="Times New Roman" w:cs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полномочий»</w:t>
      </w:r>
      <w:r>
        <w:rPr>
          <w:rFonts w:ascii="Times New Roman" w:hAnsi="Times New Roman" w:cs="Times New Roman"/>
        </w:rPr>
        <w:t>.</w:t>
      </w:r>
    </w:p>
    <w:p w:rsidR="00CF48C0" w:rsidRPr="00655E8C" w:rsidRDefault="00CF48C0" w:rsidP="00C53DBE">
      <w:pPr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 w:cs="Times New Roman"/>
        </w:rPr>
        <w:t xml:space="preserve">поселения </w:t>
      </w:r>
      <w:r w:rsidRPr="00655E8C">
        <w:rPr>
          <w:rFonts w:ascii="Times New Roman" w:hAnsi="Times New Roman" w:cs="Times New Roman"/>
        </w:rPr>
        <w:t>" оценивается с помощью следующих показателей: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численность муниципальных  служащих</w:t>
      </w:r>
      <w:r>
        <w:rPr>
          <w:rFonts w:ascii="Times New Roman" w:hAnsi="Times New Roman" w:cs="Times New Roman"/>
        </w:rPr>
        <w:t>, повышающих профессиональный уровень в текущем году</w:t>
      </w:r>
      <w:r w:rsidRPr="00655E8C">
        <w:rPr>
          <w:rFonts w:ascii="Times New Roman" w:hAnsi="Times New Roman" w:cs="Times New Roman"/>
        </w:rPr>
        <w:t>;</w:t>
      </w:r>
    </w:p>
    <w:p w:rsidR="00CF48C0" w:rsidRDefault="00CF48C0" w:rsidP="00965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доля муниципальных служащих, повышавших профессиональный уровень в течение года.</w:t>
      </w:r>
    </w:p>
    <w:p w:rsidR="00CF48C0" w:rsidRPr="00655E8C" w:rsidRDefault="00CF48C0" w:rsidP="00965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18. Решение задачи 2 «</w:t>
      </w:r>
      <w:r>
        <w:rPr>
          <w:rFonts w:ascii="Times New Roman" w:hAnsi="Times New Roman" w:cs="Times New Roman"/>
        </w:rPr>
        <w:t>О</w:t>
      </w:r>
      <w:r w:rsidRPr="00655E8C">
        <w:rPr>
          <w:rFonts w:ascii="Times New Roman" w:hAnsi="Times New Roman" w:cs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, возложенных на нее функций  оценивается с помощью следующих показателей:</w:t>
      </w:r>
    </w:p>
    <w:p w:rsidR="00CF48C0" w:rsidRPr="00655E8C" w:rsidRDefault="00CF48C0" w:rsidP="00123C8F">
      <w:pPr>
        <w:pStyle w:val="NoSpacing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;</w:t>
      </w:r>
    </w:p>
    <w:p w:rsidR="00CF48C0" w:rsidRPr="00655E8C" w:rsidRDefault="00CF48C0" w:rsidP="00123C8F">
      <w:pPr>
        <w:pStyle w:val="NoSpacing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 w:cs="Times New Roman"/>
        </w:rPr>
        <w:t>поселении</w:t>
      </w:r>
      <w:r w:rsidRPr="00655E8C">
        <w:rPr>
          <w:rFonts w:ascii="Times New Roman" w:hAnsi="Times New Roman" w:cs="Times New Roman"/>
        </w:rPr>
        <w:t>;</w:t>
      </w:r>
    </w:p>
    <w:p w:rsidR="00CF48C0" w:rsidRPr="00655E8C" w:rsidRDefault="00CF48C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19. Решение задачи 3 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» оценивается с помощью следующего показателя:</w:t>
      </w:r>
    </w:p>
    <w:p w:rsidR="00CF48C0" w:rsidRPr="00655E8C" w:rsidRDefault="00CF48C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CF48C0" w:rsidRPr="00655E8C" w:rsidRDefault="00CF48C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</w:t>
      </w:r>
    </w:p>
    <w:p w:rsidR="00CF48C0" w:rsidRPr="00655E8C" w:rsidRDefault="00CF48C0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20. Решение задачи 4 «</w:t>
      </w:r>
      <w:r w:rsidRPr="00F37BA5">
        <w:rPr>
          <w:rFonts w:ascii="Times New Roman" w:hAnsi="Times New Roman" w:cs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» оценивается с помощью следующего показателя:</w:t>
      </w:r>
    </w:p>
    <w:p w:rsidR="00CF48C0" w:rsidRPr="00655E8C" w:rsidRDefault="00CF48C0" w:rsidP="009C36DA">
      <w:pPr>
        <w:pStyle w:val="NoSpacing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населения; муниципального образования, а также соревнований в рамках муниципального календарного плана.</w:t>
      </w:r>
    </w:p>
    <w:p w:rsidR="00CF48C0" w:rsidRPr="00655E8C" w:rsidRDefault="00CF48C0" w:rsidP="00835D35">
      <w:pPr>
        <w:pStyle w:val="NoSpacing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21. Решение задачи 5 «</w:t>
      </w:r>
      <w:r w:rsidRPr="00F37BA5">
        <w:rPr>
          <w:rFonts w:ascii="Times New Roman" w:hAnsi="Times New Roman" w:cs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 w:cs="Times New Roman"/>
        </w:rPr>
        <w:t>поселении</w:t>
      </w:r>
      <w:r w:rsidRPr="00655E8C">
        <w:rPr>
          <w:rFonts w:ascii="Times New Roman" w:hAnsi="Times New Roman" w:cs="Times New Roman"/>
        </w:rPr>
        <w:t>» оценивается следующими показателями:</w:t>
      </w:r>
    </w:p>
    <w:p w:rsidR="00CF48C0" w:rsidRPr="00655E8C" w:rsidRDefault="00CF48C0" w:rsidP="00835D35">
      <w:pPr>
        <w:pStyle w:val="NoSpacing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CF48C0" w:rsidRPr="00655E8C" w:rsidRDefault="00CF48C0" w:rsidP="00835D35">
      <w:pPr>
        <w:pStyle w:val="NoSpacing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 б) количество граждан, получающих социальные выплаты;</w:t>
      </w:r>
    </w:p>
    <w:p w:rsidR="00CF48C0" w:rsidRPr="00655E8C" w:rsidRDefault="00CF48C0" w:rsidP="00835D35">
      <w:pPr>
        <w:pStyle w:val="NoSpacing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 в) количество граждан, получающие иные меры социальной поддержки.</w:t>
      </w:r>
    </w:p>
    <w:p w:rsidR="00CF48C0" w:rsidRPr="00655E8C" w:rsidRDefault="00CF48C0" w:rsidP="00E7003A">
      <w:pPr>
        <w:pStyle w:val="NoSpacing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 w:cs="Times New Roman"/>
        </w:rPr>
        <w:t xml:space="preserve">ений государственных полномочий» </w:t>
      </w:r>
      <w:r w:rsidRPr="00655E8C">
        <w:rPr>
          <w:rFonts w:ascii="Times New Roman" w:hAnsi="Times New Roman" w:cs="Times New Roman"/>
        </w:rPr>
        <w:t>характеризуется следующим показателем:</w:t>
      </w:r>
    </w:p>
    <w:p w:rsidR="00CF48C0" w:rsidRDefault="00CF48C0" w:rsidP="00E7003A">
      <w:pPr>
        <w:pStyle w:val="NoSpacing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 w:cs="Times New Roman"/>
        </w:rPr>
        <w:t>;</w:t>
      </w:r>
    </w:p>
    <w:p w:rsidR="00CF48C0" w:rsidRPr="00655E8C" w:rsidRDefault="00CF48C0" w:rsidP="009655A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б) </w:t>
      </w:r>
      <w:r w:rsidRPr="00655E8C">
        <w:rPr>
          <w:rFonts w:ascii="Times New Roman" w:hAnsi="Times New Roman" w:cs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 w:cs="Times New Roman"/>
        </w:rPr>
        <w:t xml:space="preserve"> </w:t>
      </w:r>
      <w:r w:rsidRPr="0047725E">
        <w:rPr>
          <w:rFonts w:ascii="Times New Roman" w:hAnsi="Times New Roman" w:cs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 w:cs="Times New Roman"/>
        </w:rPr>
        <w:t>.</w:t>
      </w:r>
    </w:p>
    <w:p w:rsidR="00CF48C0" w:rsidRPr="00655E8C" w:rsidRDefault="00CF48C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 w:cs="Times New Roman"/>
          </w:rPr>
          <w:t>подпрограммы</w:t>
        </w:r>
      </w:hyperlink>
      <w:r w:rsidRPr="00655E8C">
        <w:rPr>
          <w:rFonts w:ascii="Times New Roman" w:hAnsi="Times New Roman" w:cs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 w:cs="Times New Roman"/>
        </w:rPr>
        <w:t xml:space="preserve">Ильинского сельского поселения Западнодвинского района Тверской области </w:t>
      </w:r>
      <w:r w:rsidRPr="00655E8C">
        <w:rPr>
          <w:rFonts w:ascii="Times New Roman" w:hAnsi="Times New Roman" w:cs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CF48C0" w:rsidRPr="00655E8C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bookmarkStart w:id="13" w:name="Par588"/>
      <w:bookmarkEnd w:id="13"/>
    </w:p>
    <w:p w:rsidR="00CF48C0" w:rsidRPr="009C36DA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r w:rsidRPr="00722826">
        <w:rPr>
          <w:rFonts w:ascii="Times New Roman" w:hAnsi="Times New Roman" w:cs="Times New Roman"/>
          <w:b/>
          <w:bCs/>
        </w:rPr>
        <w:t>Глава 2. Мероприятия подпрограммы</w:t>
      </w:r>
    </w:p>
    <w:p w:rsidR="00CF48C0" w:rsidRPr="00655E8C" w:rsidRDefault="00CF48C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ar590"/>
      <w:bookmarkEnd w:id="14"/>
      <w:r w:rsidRPr="00655E8C">
        <w:rPr>
          <w:rFonts w:ascii="Times New Roman" w:hAnsi="Times New Roman" w:cs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 w:cs="Times New Roman"/>
        </w:rPr>
        <w:t xml:space="preserve">поселения </w:t>
      </w:r>
      <w:r w:rsidRPr="00655E8C">
        <w:rPr>
          <w:rFonts w:ascii="Times New Roman" w:hAnsi="Times New Roman" w:cs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CF48C0" w:rsidRPr="00655E8C" w:rsidRDefault="00CF48C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 w:cs="Times New Roman"/>
        </w:rPr>
        <w:t xml:space="preserve"> поселения</w:t>
      </w:r>
      <w:r w:rsidRPr="00655E8C">
        <w:rPr>
          <w:rFonts w:ascii="Times New Roman" w:hAnsi="Times New Roman" w:cs="Times New Roman"/>
        </w:rPr>
        <w:t xml:space="preserve"> ";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показатель:</w:t>
      </w:r>
      <w:r w:rsidRPr="00655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55E8C">
        <w:rPr>
          <w:rFonts w:ascii="Times New Roman" w:hAnsi="Times New Roman" w:cs="Times New Roman"/>
        </w:rPr>
        <w:t>рофессиональная переподготовка и повышение квал</w:t>
      </w:r>
      <w:r>
        <w:rPr>
          <w:rFonts w:ascii="Times New Roman" w:hAnsi="Times New Roman" w:cs="Times New Roman"/>
        </w:rPr>
        <w:t>ификации муниципальных служащих</w:t>
      </w:r>
      <w:r w:rsidRPr="00655E8C">
        <w:rPr>
          <w:rFonts w:ascii="Times New Roman" w:hAnsi="Times New Roman" w:cs="Times New Roman"/>
        </w:rPr>
        <w:t>.</w:t>
      </w:r>
    </w:p>
    <w:p w:rsidR="00CF48C0" w:rsidRPr="00655E8C" w:rsidRDefault="00CF48C0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25. Реш</w:t>
      </w:r>
      <w:r>
        <w:rPr>
          <w:rFonts w:ascii="Times New Roman" w:hAnsi="Times New Roman" w:cs="Times New Roman"/>
        </w:rPr>
        <w:t>ение задачи 2 «О</w:t>
      </w:r>
      <w:r w:rsidRPr="00655E8C">
        <w:rPr>
          <w:rFonts w:ascii="Times New Roman" w:hAnsi="Times New Roman" w:cs="Times New Roman"/>
        </w:rPr>
        <w:t xml:space="preserve">беспечение эффективного выполнения </w:t>
      </w:r>
      <w:r>
        <w:rPr>
          <w:rFonts w:ascii="Times New Roman" w:hAnsi="Times New Roman" w:cs="Times New Roman"/>
        </w:rPr>
        <w:t>администрацией поселения</w:t>
      </w:r>
      <w:r w:rsidRPr="00655E8C">
        <w:rPr>
          <w:rFonts w:ascii="Times New Roman" w:hAnsi="Times New Roman" w:cs="Times New Roman"/>
        </w:rPr>
        <w:t>, возложенных на нее функций» достигаются следующими мероприятиями: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 xml:space="preserve"> в общем объеме доходов бюджета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 xml:space="preserve"> (без учета субвенций);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б) мероприятие «Осуществление  мероприятий по передачи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CF48C0" w:rsidRPr="00655E8C" w:rsidRDefault="00CF48C0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CF48C0" w:rsidRPr="00655E8C" w:rsidRDefault="00CF48C0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показатель: количество учреждений культуры в поселении.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» достигаются следующими мероприятиями: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показатель:  опахивание территории  поселения в пожароопасный период;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CF48C0" w:rsidRPr="00655E8C" w:rsidRDefault="00CF48C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показатели: </w:t>
      </w:r>
    </w:p>
    <w:p w:rsidR="00CF48C0" w:rsidRPr="00655E8C" w:rsidRDefault="00CF48C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наличие пожарных водоемов в населенных пунктах поселения;</w:t>
      </w:r>
    </w:p>
    <w:p w:rsidR="00CF48C0" w:rsidRPr="00655E8C" w:rsidRDefault="00CF48C0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CF48C0" w:rsidRPr="00655E8C" w:rsidRDefault="00CF48C0" w:rsidP="00915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27. Решение задач 4</w:t>
      </w:r>
      <w:r>
        <w:rPr>
          <w:rFonts w:ascii="Times New Roman" w:hAnsi="Times New Roman" w:cs="Times New Roman"/>
        </w:rPr>
        <w:t xml:space="preserve"> «</w:t>
      </w:r>
      <w:r w:rsidRPr="00F37BA5">
        <w:rPr>
          <w:rFonts w:ascii="Times New Roman" w:hAnsi="Times New Roman" w:cs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>» оцениваются следующими мероприятиями: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а)</w:t>
      </w:r>
      <w:r>
        <w:rPr>
          <w:rFonts w:ascii="Times New Roman" w:hAnsi="Times New Roman" w:cs="Times New Roman"/>
        </w:rPr>
        <w:t xml:space="preserve"> </w:t>
      </w:r>
      <w:r w:rsidRPr="00655E8C">
        <w:rPr>
          <w:rFonts w:ascii="Times New Roman" w:hAnsi="Times New Roman" w:cs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показатели: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количество участников спортивно-массовых мероприятий и соревнований;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- количество спортивно-массовых мероприятий;</w:t>
      </w:r>
    </w:p>
    <w:p w:rsidR="00CF48C0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б) мероприятие «Финансовое обеспечение физической культуры и спорта».</w:t>
      </w:r>
    </w:p>
    <w:p w:rsidR="00CF48C0" w:rsidRDefault="00CF48C0" w:rsidP="00B9069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показатель : д</w:t>
      </w:r>
      <w:r w:rsidRPr="009158A7">
        <w:rPr>
          <w:rFonts w:ascii="Times New Roman" w:hAnsi="Times New Roman" w:cs="Times New Roman"/>
          <w:lang w:eastAsia="ru-RU"/>
        </w:rPr>
        <w:t>оля финансового обеспе</w:t>
      </w:r>
      <w:r>
        <w:rPr>
          <w:rFonts w:ascii="Times New Roman" w:hAnsi="Times New Roman" w:cs="Times New Roman"/>
          <w:lang w:eastAsia="ru-RU"/>
        </w:rPr>
        <w:t>ч</w:t>
      </w:r>
      <w:r w:rsidRPr="009158A7">
        <w:rPr>
          <w:rFonts w:ascii="Times New Roman" w:hAnsi="Times New Roman" w:cs="Times New Roman"/>
          <w:lang w:eastAsia="ru-RU"/>
        </w:rPr>
        <w:t>ения ф</w:t>
      </w:r>
      <w:r>
        <w:rPr>
          <w:rFonts w:ascii="Times New Roman" w:hAnsi="Times New Roman" w:cs="Times New Roman"/>
          <w:lang w:eastAsia="ru-RU"/>
        </w:rPr>
        <w:t>изической культуры и спорта в о</w:t>
      </w:r>
      <w:r w:rsidRPr="009158A7">
        <w:rPr>
          <w:rFonts w:ascii="Times New Roman" w:hAnsi="Times New Roman" w:cs="Times New Roman"/>
          <w:lang w:eastAsia="ru-RU"/>
        </w:rPr>
        <w:t>бщем объеме расходов поселения</w:t>
      </w:r>
      <w:r>
        <w:rPr>
          <w:rFonts w:ascii="Times New Roman" w:hAnsi="Times New Roman" w:cs="Times New Roman"/>
          <w:lang w:eastAsia="ru-RU"/>
        </w:rPr>
        <w:t>.</w:t>
      </w:r>
    </w:p>
    <w:p w:rsidR="00CF48C0" w:rsidRPr="00B9069F" w:rsidRDefault="00CF48C0" w:rsidP="00B9069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28. Решение задачи 5 «</w:t>
      </w:r>
      <w:r w:rsidRPr="00F37BA5">
        <w:rPr>
          <w:rFonts w:ascii="Times New Roman" w:hAnsi="Times New Roman" w:cs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 w:cs="Times New Roman"/>
        </w:rPr>
        <w:t>поселении</w:t>
      </w:r>
      <w:r w:rsidRPr="00655E8C">
        <w:rPr>
          <w:rFonts w:ascii="Times New Roman" w:hAnsi="Times New Roman" w:cs="Times New Roman"/>
        </w:rPr>
        <w:t>» достигается следующими мероприятиями: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показатель:  количество граждан, получающих социальные выплаты;</w:t>
      </w: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комиссариаты»: достигаются следующими мероприятиями:</w:t>
      </w:r>
    </w:p>
    <w:p w:rsidR="00CF48C0" w:rsidRPr="00655E8C" w:rsidRDefault="00CF48C0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а) м</w:t>
      </w:r>
      <w:r w:rsidRPr="00655E8C">
        <w:rPr>
          <w:rFonts w:ascii="Times New Roman" w:hAnsi="Times New Roman" w:cs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CF48C0" w:rsidRDefault="00CF48C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 w:cs="Times New Roman"/>
        </w:rPr>
        <w:t xml:space="preserve">занимающихся данным полномочием;       </w:t>
      </w:r>
    </w:p>
    <w:p w:rsidR="00CF48C0" w:rsidRDefault="00CF48C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</w:t>
      </w:r>
      <w:r w:rsidRPr="00655E8C">
        <w:rPr>
          <w:rFonts w:ascii="Times New Roman" w:hAnsi="Times New Roman" w:cs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 w:cs="Times New Roman"/>
        </w:rPr>
        <w:t xml:space="preserve"> </w:t>
      </w:r>
      <w:r w:rsidRPr="0047725E">
        <w:rPr>
          <w:rFonts w:ascii="Times New Roman" w:hAnsi="Times New Roman" w:cs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 w:cs="Times New Roman"/>
        </w:rPr>
        <w:t>;</w:t>
      </w:r>
    </w:p>
    <w:p w:rsidR="00CF48C0" w:rsidRPr="00655E8C" w:rsidRDefault="00CF48C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показатель: количество мероприятий по административным правонарушениям.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</w:rPr>
      </w:pPr>
      <w:bookmarkStart w:id="15" w:name="Par605"/>
      <w:bookmarkEnd w:id="15"/>
      <w:r w:rsidRPr="00722826">
        <w:rPr>
          <w:rFonts w:ascii="Times New Roman" w:hAnsi="Times New Roman" w:cs="Times New Roman"/>
          <w:b/>
          <w:bCs/>
        </w:rPr>
        <w:t>Глава 3. Объем финансовых ресурсов,</w:t>
      </w: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826">
        <w:rPr>
          <w:rFonts w:ascii="Times New Roman" w:hAnsi="Times New Roman" w:cs="Times New Roman"/>
          <w:b/>
          <w:bCs/>
        </w:rPr>
        <w:t>необходимый для реализации подпрограммы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 w:cs="Times New Roman"/>
        </w:rPr>
        <w:t>Создание условий для э</w:t>
      </w:r>
      <w:r w:rsidRPr="00655E8C">
        <w:rPr>
          <w:rFonts w:ascii="Times New Roman" w:hAnsi="Times New Roman" w:cs="Times New Roman"/>
        </w:rPr>
        <w:t>ффективно</w:t>
      </w:r>
      <w:r>
        <w:rPr>
          <w:rFonts w:ascii="Times New Roman" w:hAnsi="Times New Roman" w:cs="Times New Roman"/>
        </w:rPr>
        <w:t>го</w:t>
      </w:r>
      <w:r w:rsidRPr="00655E8C">
        <w:rPr>
          <w:rFonts w:ascii="Times New Roman" w:hAnsi="Times New Roman" w:cs="Times New Roman"/>
        </w:rPr>
        <w:t xml:space="preserve"> функционировани</w:t>
      </w:r>
      <w:r>
        <w:rPr>
          <w:rFonts w:ascii="Times New Roman" w:hAnsi="Times New Roman" w:cs="Times New Roman"/>
        </w:rPr>
        <w:t>я</w:t>
      </w:r>
      <w:r w:rsidRPr="00655E8C">
        <w:rPr>
          <w:rFonts w:ascii="Times New Roman" w:hAnsi="Times New Roman" w:cs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 w:cs="Times New Roman"/>
        </w:rPr>
        <w:t>Ильинского сельского поселения Западнодвинского района Тверской области</w:t>
      </w:r>
      <w:r w:rsidRPr="00655E8C">
        <w:rPr>
          <w:rFonts w:ascii="Times New Roman" w:hAnsi="Times New Roman" w:cs="Times New Roman"/>
        </w:rPr>
        <w:t xml:space="preserve"> ", составляет  </w:t>
      </w:r>
      <w:r>
        <w:rPr>
          <w:rFonts w:ascii="Times New Roman" w:hAnsi="Times New Roman" w:cs="Times New Roman"/>
          <w:shd w:val="clear" w:color="auto" w:fill="FFFFFF"/>
        </w:rPr>
        <w:t>13515,13</w:t>
      </w:r>
      <w:r>
        <w:rPr>
          <w:rFonts w:ascii="Times New Roman" w:hAnsi="Times New Roman" w:cs="Times New Roman"/>
        </w:rPr>
        <w:t xml:space="preserve"> </w:t>
      </w:r>
      <w:r w:rsidRPr="00655E8C">
        <w:rPr>
          <w:rFonts w:ascii="Times New Roman" w:hAnsi="Times New Roman" w:cs="Times New Roman"/>
        </w:rPr>
        <w:t>тыс. руб.</w:t>
      </w: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E8C">
        <w:rPr>
          <w:rFonts w:ascii="Times New Roman" w:hAnsi="Times New Roman" w:cs="Times New Roman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 w:cs="Times New Roman"/>
            <w:color w:val="000000"/>
          </w:rPr>
          <w:t>таблице</w:t>
        </w:r>
      </w:hyperlink>
      <w:r w:rsidRPr="00655E8C">
        <w:rPr>
          <w:rFonts w:ascii="Times New Roman" w:hAnsi="Times New Roman" w:cs="Times New Roman"/>
          <w:color w:val="000000"/>
        </w:rPr>
        <w:t xml:space="preserve"> 1</w:t>
      </w:r>
    </w:p>
    <w:p w:rsidR="00CF48C0" w:rsidRPr="00655E8C" w:rsidRDefault="00CF48C0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</w:rPr>
      </w:pPr>
      <w:bookmarkStart w:id="16" w:name="Par611"/>
      <w:bookmarkEnd w:id="16"/>
    </w:p>
    <w:p w:rsidR="00CF48C0" w:rsidRPr="00655E8C" w:rsidRDefault="00CF48C0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Таблица 1</w:t>
      </w:r>
    </w:p>
    <w:tbl>
      <w:tblPr>
        <w:tblW w:w="105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6"/>
        <w:gridCol w:w="990"/>
        <w:gridCol w:w="990"/>
        <w:gridCol w:w="990"/>
        <w:gridCol w:w="990"/>
        <w:gridCol w:w="1100"/>
      </w:tblGrid>
      <w:tr w:rsidR="00CF48C0" w:rsidRPr="00655E8C" w:rsidTr="002D54C2">
        <w:trPr>
          <w:cantSplit/>
          <w:trHeight w:val="1466"/>
        </w:trPr>
        <w:tc>
          <w:tcPr>
            <w:tcW w:w="5496" w:type="dxa"/>
            <w:vMerge w:val="restart"/>
            <w:vAlign w:val="center"/>
          </w:tcPr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vAlign w:val="center"/>
          </w:tcPr>
          <w:p w:rsidR="00CF48C0" w:rsidRPr="000E1AA3" w:rsidRDefault="00CF48C0" w:rsidP="000E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A3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100" w:type="dxa"/>
            <w:tcBorders>
              <w:left w:val="single" w:sz="4" w:space="0" w:color="auto"/>
              <w:bottom w:val="nil"/>
            </w:tcBorders>
            <w:vAlign w:val="center"/>
          </w:tcPr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CF48C0" w:rsidRPr="00655E8C" w:rsidTr="00217D8F">
        <w:tc>
          <w:tcPr>
            <w:tcW w:w="5496" w:type="dxa"/>
            <w:vMerge/>
          </w:tcPr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0" w:type="dxa"/>
            <w:vAlign w:val="center"/>
          </w:tcPr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2017 год</w:t>
            </w:r>
          </w:p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8C0" w:rsidRPr="00655E8C" w:rsidTr="00217D8F">
        <w:tc>
          <w:tcPr>
            <w:tcW w:w="5496" w:type="dxa"/>
          </w:tcPr>
          <w:p w:rsidR="00CF48C0" w:rsidRPr="000E1AA3" w:rsidRDefault="00CF48C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1</w:t>
            </w:r>
            <w:r w:rsidRPr="000E1AA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990" w:type="dxa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vAlign w:val="center"/>
          </w:tcPr>
          <w:p w:rsidR="00CF48C0" w:rsidRPr="00217D8F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6B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8C0" w:rsidRPr="00655E8C" w:rsidTr="00217D8F">
        <w:tc>
          <w:tcPr>
            <w:tcW w:w="5496" w:type="dxa"/>
          </w:tcPr>
          <w:p w:rsidR="00CF48C0" w:rsidRPr="000E1AA3" w:rsidRDefault="00CF48C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2</w:t>
            </w:r>
            <w:r w:rsidRPr="000E1AA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3892,88</w:t>
            </w:r>
          </w:p>
        </w:tc>
        <w:tc>
          <w:tcPr>
            <w:tcW w:w="990" w:type="dxa"/>
            <w:vAlign w:val="center"/>
          </w:tcPr>
          <w:p w:rsidR="00CF48C0" w:rsidRPr="00217D8F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3337,45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6B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2698,6</w:t>
            </w:r>
          </w:p>
        </w:tc>
        <w:tc>
          <w:tcPr>
            <w:tcW w:w="1100" w:type="dxa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12627,53</w:t>
            </w:r>
          </w:p>
        </w:tc>
      </w:tr>
      <w:tr w:rsidR="00CF48C0" w:rsidRPr="00655E8C" w:rsidTr="00217D8F">
        <w:tc>
          <w:tcPr>
            <w:tcW w:w="5496" w:type="dxa"/>
          </w:tcPr>
          <w:p w:rsidR="00CF48C0" w:rsidRPr="000E1AA3" w:rsidRDefault="00CF48C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3</w:t>
            </w:r>
            <w:r w:rsidRPr="000E1AA3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90" w:type="dxa"/>
            <w:vAlign w:val="center"/>
          </w:tcPr>
          <w:p w:rsidR="00CF48C0" w:rsidRPr="00217D8F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D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6B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CF48C0" w:rsidRPr="00655E8C" w:rsidTr="00217D8F">
        <w:tc>
          <w:tcPr>
            <w:tcW w:w="5496" w:type="dxa"/>
          </w:tcPr>
          <w:p w:rsidR="00CF48C0" w:rsidRPr="000E1AA3" w:rsidRDefault="00CF48C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4</w:t>
            </w:r>
            <w:r w:rsidRPr="000E1AA3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990" w:type="dxa"/>
            <w:vAlign w:val="center"/>
          </w:tcPr>
          <w:p w:rsidR="00CF48C0" w:rsidRPr="00217D8F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D8F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6B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100" w:type="dxa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445,8</w:t>
            </w:r>
          </w:p>
        </w:tc>
      </w:tr>
      <w:tr w:rsidR="00CF48C0" w:rsidRPr="00655E8C" w:rsidTr="00217D8F">
        <w:tc>
          <w:tcPr>
            <w:tcW w:w="5496" w:type="dxa"/>
          </w:tcPr>
          <w:p w:rsidR="00CF48C0" w:rsidRPr="000E1AA3" w:rsidRDefault="00CF48C0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5</w:t>
            </w:r>
            <w:r w:rsidRPr="000E1AA3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990" w:type="dxa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0" w:type="dxa"/>
            <w:vAlign w:val="center"/>
          </w:tcPr>
          <w:p w:rsidR="00CF48C0" w:rsidRPr="00217D8F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D8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6B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CF48C0" w:rsidRPr="00655E8C" w:rsidTr="00217D8F">
        <w:tc>
          <w:tcPr>
            <w:tcW w:w="5496" w:type="dxa"/>
          </w:tcPr>
          <w:p w:rsidR="00CF48C0" w:rsidRPr="000E1AA3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6</w:t>
            </w:r>
            <w:r w:rsidRPr="000E1AA3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0" w:type="dxa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64,95</w:t>
            </w:r>
          </w:p>
        </w:tc>
        <w:tc>
          <w:tcPr>
            <w:tcW w:w="990" w:type="dxa"/>
            <w:vAlign w:val="center"/>
          </w:tcPr>
          <w:p w:rsidR="00CF48C0" w:rsidRPr="00217D8F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217D8F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6B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58,85</w:t>
            </w:r>
          </w:p>
        </w:tc>
        <w:tc>
          <w:tcPr>
            <w:tcW w:w="1100" w:type="dxa"/>
            <w:vAlign w:val="center"/>
          </w:tcPr>
          <w:p w:rsidR="00CF48C0" w:rsidRPr="00655E8C" w:rsidRDefault="00CF48C0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</w:t>
            </w:r>
          </w:p>
        </w:tc>
      </w:tr>
      <w:tr w:rsidR="00CF48C0" w:rsidRPr="00655E8C" w:rsidTr="00217D8F">
        <w:tc>
          <w:tcPr>
            <w:tcW w:w="5496" w:type="dxa"/>
          </w:tcPr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48C0" w:rsidRPr="00655E8C" w:rsidRDefault="00CF48C0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5E8C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990" w:type="dxa"/>
            <w:vAlign w:val="center"/>
          </w:tcPr>
          <w:p w:rsidR="00CF48C0" w:rsidRPr="00197B1A" w:rsidRDefault="00CF48C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4288,73</w:t>
            </w:r>
          </w:p>
        </w:tc>
        <w:tc>
          <w:tcPr>
            <w:tcW w:w="990" w:type="dxa"/>
            <w:vAlign w:val="center"/>
          </w:tcPr>
          <w:p w:rsidR="00CF48C0" w:rsidRPr="00217D8F" w:rsidRDefault="00CF48C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F48C0" w:rsidRPr="00197B1A" w:rsidRDefault="00CF48C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2843,75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F48C0" w:rsidRPr="00197B1A" w:rsidRDefault="00CF48C0" w:rsidP="009C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2843,75</w:t>
            </w:r>
          </w:p>
        </w:tc>
        <w:tc>
          <w:tcPr>
            <w:tcW w:w="1100" w:type="dxa"/>
            <w:vAlign w:val="center"/>
          </w:tcPr>
          <w:p w:rsidR="00CF48C0" w:rsidRPr="00197B1A" w:rsidRDefault="00CF48C0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13515,13</w:t>
            </w:r>
          </w:p>
        </w:tc>
      </w:tr>
    </w:tbl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7" w:name="Par649"/>
      <w:bookmarkStart w:id="18" w:name="Par711"/>
      <w:bookmarkEnd w:id="17"/>
      <w:bookmarkEnd w:id="18"/>
      <w:r w:rsidRPr="00722826">
        <w:rPr>
          <w:rFonts w:ascii="Times New Roman" w:hAnsi="Times New Roman" w:cs="Times New Roman"/>
          <w:b/>
          <w:bCs/>
        </w:rPr>
        <w:t>Раздел IV</w:t>
      </w:r>
    </w:p>
    <w:p w:rsidR="00CF48C0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Обеспечивающая подпрограмма</w:t>
      </w: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48C0" w:rsidRPr="00722826" w:rsidRDefault="00CF48C0" w:rsidP="00FC7BA7">
      <w:pPr>
        <w:jc w:val="center"/>
        <w:rPr>
          <w:rFonts w:ascii="Times New Roman" w:hAnsi="Times New Roman" w:cs="Times New Roman"/>
          <w:b/>
          <w:bCs/>
        </w:rPr>
      </w:pPr>
      <w:r w:rsidRPr="00722826">
        <w:rPr>
          <w:rFonts w:ascii="Times New Roman" w:hAnsi="Times New Roman" w:cs="Times New Roman"/>
          <w:b/>
          <w:bCs/>
        </w:rPr>
        <w:t xml:space="preserve">Подраздел </w:t>
      </w:r>
      <w:r w:rsidRPr="00722826">
        <w:rPr>
          <w:rFonts w:ascii="Times New Roman" w:hAnsi="Times New Roman" w:cs="Times New Roman"/>
          <w:b/>
          <w:bCs/>
          <w:lang w:val="en-US"/>
        </w:rPr>
        <w:t>I</w:t>
      </w:r>
    </w:p>
    <w:p w:rsidR="00CF48C0" w:rsidRPr="00FC7BA7" w:rsidRDefault="00CF48C0" w:rsidP="00FC7BA7">
      <w:pPr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О</w:t>
      </w:r>
      <w:r w:rsidRPr="00655E8C">
        <w:rPr>
          <w:rFonts w:ascii="Times New Roman" w:hAnsi="Times New Roman" w:cs="Times New Roman"/>
          <w:kern w:val="24"/>
        </w:rPr>
        <w:t xml:space="preserve">беспечение деятельности  </w:t>
      </w:r>
      <w:r w:rsidRPr="00655E8C">
        <w:rPr>
          <w:rFonts w:ascii="Times New Roman" w:hAnsi="Times New Roman" w:cs="Times New Roman"/>
        </w:rPr>
        <w:t>администратора муниципальной программы</w:t>
      </w:r>
    </w:p>
    <w:p w:rsidR="00CF48C0" w:rsidRPr="00655E8C" w:rsidRDefault="00CF48C0" w:rsidP="009C36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 w:cs="Times New Roman"/>
        </w:rPr>
        <w:t>Ильинского сельского поселения</w:t>
      </w:r>
      <w:r w:rsidRPr="00655E8C">
        <w:rPr>
          <w:rFonts w:ascii="Times New Roman" w:hAnsi="Times New Roman" w:cs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 w:cs="Times New Roman"/>
          <w:shd w:val="clear" w:color="auto" w:fill="FFFFFF"/>
        </w:rPr>
        <w:t>6525,6</w:t>
      </w:r>
      <w:r w:rsidRPr="00655E8C">
        <w:rPr>
          <w:rFonts w:ascii="Times New Roman" w:hAnsi="Times New Roman" w:cs="Times New Roman"/>
        </w:rPr>
        <w:t xml:space="preserve"> тыс. руб.</w:t>
      </w:r>
    </w:p>
    <w:p w:rsidR="00CF48C0" w:rsidRPr="00655E8C" w:rsidRDefault="00CF48C0" w:rsidP="009C36D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655E8C">
        <w:rPr>
          <w:rFonts w:ascii="Times New Roman" w:hAnsi="Times New Roman" w:cs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 w:cs="Times New Roman"/>
        </w:rPr>
        <w:t xml:space="preserve">Ильинского сельского поселения </w:t>
      </w:r>
      <w:r w:rsidRPr="00655E8C">
        <w:rPr>
          <w:rFonts w:ascii="Times New Roman" w:hAnsi="Times New Roman" w:cs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 w:cs="Times New Roman"/>
        </w:rPr>
        <w:t xml:space="preserve"> </w:t>
      </w:r>
      <w:r w:rsidRPr="00655E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Pr="00655E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Таблица 2</w:t>
      </w:r>
    </w:p>
    <w:tbl>
      <w:tblPr>
        <w:tblW w:w="94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1089"/>
        <w:gridCol w:w="990"/>
        <w:gridCol w:w="880"/>
        <w:gridCol w:w="1100"/>
        <w:gridCol w:w="1320"/>
      </w:tblGrid>
      <w:tr w:rsidR="00CF48C0" w:rsidRPr="00655E8C" w:rsidTr="009C36DA">
        <w:tc>
          <w:tcPr>
            <w:tcW w:w="828" w:type="dxa"/>
            <w:vMerge w:val="restart"/>
            <w:vAlign w:val="center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059" w:type="dxa"/>
            <w:gridSpan w:val="4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По годам реализации муниципальной программы,</w:t>
            </w:r>
          </w:p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left w:val="single" w:sz="4" w:space="0" w:color="auto"/>
              <w:bottom w:val="nil"/>
            </w:tcBorders>
            <w:vAlign w:val="center"/>
          </w:tcPr>
          <w:p w:rsidR="00CF48C0" w:rsidRPr="00655E8C" w:rsidRDefault="00CF48C0" w:rsidP="00F0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CF48C0" w:rsidRPr="00655E8C" w:rsidRDefault="00CF48C0" w:rsidP="00F0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8C0" w:rsidRPr="00655E8C" w:rsidTr="009C36DA">
        <w:tc>
          <w:tcPr>
            <w:tcW w:w="828" w:type="dxa"/>
            <w:vMerge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F48C0" w:rsidRPr="00655E8C" w:rsidRDefault="00CF48C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5E8C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CF48C0" w:rsidRPr="00655E8C" w:rsidRDefault="00CF48C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55E8C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F48C0" w:rsidRPr="00655E8C" w:rsidRDefault="00CF48C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55E8C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F48C0" w:rsidRPr="00655E8C" w:rsidRDefault="00CF48C0" w:rsidP="009C3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</w:p>
        </w:tc>
        <w:tc>
          <w:tcPr>
            <w:tcW w:w="1320" w:type="dxa"/>
            <w:tcBorders>
              <w:top w:val="nil"/>
            </w:tcBorders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8C0" w:rsidRPr="00655E8C" w:rsidTr="009C36DA">
        <w:trPr>
          <w:trHeight w:val="1508"/>
        </w:trPr>
        <w:tc>
          <w:tcPr>
            <w:tcW w:w="828" w:type="dxa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CF48C0" w:rsidRDefault="00CF48C0" w:rsidP="00C2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 Ильинского сельского поселения Западнодвинского района Тверской области</w:t>
            </w:r>
          </w:p>
          <w:p w:rsidR="00CF48C0" w:rsidRPr="00655E8C" w:rsidRDefault="00CF48C0" w:rsidP="00C2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089" w:type="dxa"/>
            <w:vAlign w:val="center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1867,7</w:t>
            </w:r>
          </w:p>
        </w:tc>
        <w:tc>
          <w:tcPr>
            <w:tcW w:w="990" w:type="dxa"/>
            <w:vAlign w:val="center"/>
          </w:tcPr>
          <w:p w:rsidR="00CF48C0" w:rsidRPr="000E1AA3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2105,3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F0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5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1320" w:type="dxa"/>
            <w:vAlign w:val="center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6525,6</w:t>
            </w:r>
          </w:p>
        </w:tc>
      </w:tr>
      <w:tr w:rsidR="00CF48C0" w:rsidRPr="00655E8C" w:rsidTr="009C36DA">
        <w:tc>
          <w:tcPr>
            <w:tcW w:w="828" w:type="dxa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CF48C0" w:rsidRPr="00655E8C" w:rsidRDefault="00CF48C0" w:rsidP="0049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089" w:type="dxa"/>
            <w:vAlign w:val="center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587,63</w:t>
            </w:r>
          </w:p>
        </w:tc>
        <w:tc>
          <w:tcPr>
            <w:tcW w:w="990" w:type="dxa"/>
            <w:vAlign w:val="center"/>
          </w:tcPr>
          <w:p w:rsidR="00CF48C0" w:rsidRPr="0012361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583,3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F0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589,8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5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589,8</w:t>
            </w:r>
          </w:p>
        </w:tc>
        <w:tc>
          <w:tcPr>
            <w:tcW w:w="1320" w:type="dxa"/>
            <w:vAlign w:val="center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2350,53</w:t>
            </w:r>
          </w:p>
        </w:tc>
      </w:tr>
      <w:tr w:rsidR="00CF48C0" w:rsidRPr="00655E8C" w:rsidTr="009C36DA">
        <w:tc>
          <w:tcPr>
            <w:tcW w:w="828" w:type="dxa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CF48C0" w:rsidRPr="00655E8C" w:rsidRDefault="00CF48C0" w:rsidP="00C2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1089" w:type="dxa"/>
            <w:vAlign w:val="center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1280,07</w:t>
            </w:r>
          </w:p>
        </w:tc>
        <w:tc>
          <w:tcPr>
            <w:tcW w:w="990" w:type="dxa"/>
            <w:vAlign w:val="center"/>
          </w:tcPr>
          <w:p w:rsidR="00CF48C0" w:rsidRPr="0012361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CF48C0" w:rsidRPr="00655E8C" w:rsidRDefault="00CF48C0" w:rsidP="00F0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CF48C0" w:rsidRPr="00655E8C" w:rsidRDefault="00CF48C0" w:rsidP="0052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686,5</w:t>
            </w:r>
          </w:p>
        </w:tc>
        <w:tc>
          <w:tcPr>
            <w:tcW w:w="1320" w:type="dxa"/>
            <w:vAlign w:val="center"/>
          </w:tcPr>
          <w:p w:rsidR="00CF48C0" w:rsidRPr="00655E8C" w:rsidRDefault="00CF48C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4175,07</w:t>
            </w:r>
          </w:p>
        </w:tc>
      </w:tr>
    </w:tbl>
    <w:p w:rsidR="00CF48C0" w:rsidRPr="00655E8C" w:rsidRDefault="00CF48C0" w:rsidP="00480E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F48C0" w:rsidRPr="00722826" w:rsidRDefault="00CF48C0" w:rsidP="00D630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55E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  <w:r w:rsidRPr="00655E8C">
        <w:rPr>
          <w:rFonts w:ascii="Times New Roman" w:hAnsi="Times New Roman" w:cs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 w:cs="Times New Roman"/>
        </w:rPr>
        <w:t xml:space="preserve"> Ильинского сельского поселения</w:t>
      </w:r>
      <w:r w:rsidRPr="00655E8C">
        <w:rPr>
          <w:rFonts w:ascii="Times New Roman" w:hAnsi="Times New Roman" w:cs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9" w:name="Par772"/>
      <w:bookmarkEnd w:id="19"/>
      <w:r w:rsidRPr="00722826">
        <w:rPr>
          <w:rFonts w:ascii="Times New Roman" w:hAnsi="Times New Roman" w:cs="Times New Roman"/>
          <w:b/>
          <w:bCs/>
        </w:rPr>
        <w:t>Раздел V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Механизм управления и мониторинга реализацией</w:t>
      </w:r>
    </w:p>
    <w:p w:rsidR="00CF48C0" w:rsidRPr="00655E8C" w:rsidRDefault="00CF48C0" w:rsidP="009C3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муниципальной программы</w:t>
      </w: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20" w:name="Par776"/>
      <w:bookmarkEnd w:id="20"/>
      <w:r w:rsidRPr="00722826">
        <w:rPr>
          <w:rFonts w:ascii="Times New Roman" w:hAnsi="Times New Roman" w:cs="Times New Roman"/>
          <w:b/>
          <w:bCs/>
        </w:rPr>
        <w:t>Подраздел I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Управление реализацией муниципальной  программы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4</w:t>
      </w:r>
      <w:r w:rsidRPr="00655E8C">
        <w:rPr>
          <w:rFonts w:ascii="Times New Roman" w:hAnsi="Times New Roman" w:cs="Times New Roman"/>
        </w:rPr>
        <w:t>. Управление реализацией муниципальной программы предусматривает: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г) учет, контроль и анализ реализации муниципальной программы.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655E8C">
        <w:rPr>
          <w:rFonts w:ascii="Times New Roman" w:hAnsi="Times New Roman" w:cs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Pr="00655E8C">
        <w:rPr>
          <w:rFonts w:ascii="Times New Roman" w:hAnsi="Times New Roman" w:cs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Pr="00655E8C">
        <w:rPr>
          <w:rFonts w:ascii="Times New Roman" w:hAnsi="Times New Roman" w:cs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 w:cs="Times New Roman"/>
        </w:rPr>
        <w:t>Ильинского сельского поселения</w:t>
      </w:r>
      <w:r w:rsidRPr="00655E8C">
        <w:rPr>
          <w:rFonts w:ascii="Times New Roman" w:hAnsi="Times New Roman" w:cs="Times New Roman"/>
        </w:rPr>
        <w:t xml:space="preserve"> Западнодвинского района Тверской области.</w:t>
      </w:r>
    </w:p>
    <w:p w:rsidR="00CF48C0" w:rsidRPr="00655E8C" w:rsidRDefault="00CF48C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B9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  <w:bookmarkStart w:id="21" w:name="Par795"/>
      <w:bookmarkEnd w:id="21"/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722826">
        <w:rPr>
          <w:rFonts w:ascii="Times New Roman" w:hAnsi="Times New Roman" w:cs="Times New Roman"/>
          <w:b/>
          <w:bCs/>
        </w:rPr>
        <w:t>Подраздел II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Мониторинг реализации муниципальной программы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39. Мониторинг реализации муниципальной программы обеспечивает: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информации о достижении запланированных показателей муниципальной программы.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отчеты ответственных исполнителей администратора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в) отчеты администратора муниципальной программы об исполнении бюджета поселения;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г) другие источники.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в) формирование отчета о реализации муниципальной  программы за отчетный финансовый год.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в) оценку эффективности реализации муниципальной программы за отчетный финансовый год;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 w:cs="Times New Roman"/>
        </w:rPr>
        <w:t>Ильинского сельского поселения</w:t>
      </w:r>
      <w:r w:rsidRPr="00655E8C">
        <w:rPr>
          <w:rFonts w:ascii="Times New Roman" w:hAnsi="Times New Roman" w:cs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Par839"/>
      <w:bookmarkEnd w:id="22"/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722826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bookmarkStart w:id="23" w:name="Par855"/>
      <w:bookmarkEnd w:id="23"/>
      <w:r w:rsidRPr="00722826">
        <w:rPr>
          <w:rFonts w:ascii="Times New Roman" w:hAnsi="Times New Roman" w:cs="Times New Roman"/>
          <w:b/>
          <w:bCs/>
        </w:rPr>
        <w:t xml:space="preserve">Подраздел </w:t>
      </w:r>
      <w:r w:rsidRPr="00722826">
        <w:rPr>
          <w:rFonts w:ascii="Times New Roman" w:hAnsi="Times New Roman" w:cs="Times New Roman"/>
          <w:b/>
          <w:bCs/>
          <w:lang w:val="en-US"/>
        </w:rPr>
        <w:t>III</w:t>
      </w:r>
    </w:p>
    <w:p w:rsidR="00CF48C0" w:rsidRPr="00655E8C" w:rsidRDefault="00CF48C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Взаимодействие администратора муниципальной программы</w:t>
      </w:r>
    </w:p>
    <w:p w:rsidR="00CF48C0" w:rsidRPr="00655E8C" w:rsidRDefault="00CF48C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с организациями, учреждениями,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предприятиями, со средствами массовой информации,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с общественными объединениями, в том числе с социально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ориентированными некоммерческими организациями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при реализации муниципальной программы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8C0" w:rsidRPr="00655E8C" w:rsidRDefault="00CF48C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 w:cs="Times New Roman"/>
        </w:rPr>
        <w:t>Ильинского сельского поселения</w:t>
      </w:r>
      <w:r w:rsidRPr="00655E8C">
        <w:rPr>
          <w:rFonts w:ascii="Times New Roman" w:hAnsi="Times New Roman" w:cs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CF48C0" w:rsidRPr="00655E8C" w:rsidRDefault="00CF4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 w:cs="Times New Roman"/>
        </w:rPr>
        <w:t>поселения</w:t>
      </w:r>
      <w:r w:rsidRPr="00655E8C">
        <w:rPr>
          <w:rFonts w:ascii="Times New Roman" w:hAnsi="Times New Roman" w:cs="Times New Roman"/>
        </w:rPr>
        <w:t xml:space="preserve"> в районных и региональных мероприятиях;</w:t>
      </w:r>
    </w:p>
    <w:p w:rsidR="00CF48C0" w:rsidRPr="00655E8C" w:rsidRDefault="00CF48C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 w:cs="Times New Roman"/>
        </w:rPr>
        <w:t>.</w:t>
      </w:r>
    </w:p>
    <w:sectPr w:rsidR="00CF48C0" w:rsidRPr="00655E8C" w:rsidSect="00A94511">
      <w:headerReference w:type="default" r:id="rId7"/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C0" w:rsidRDefault="00CF48C0">
      <w:r>
        <w:separator/>
      </w:r>
    </w:p>
  </w:endnote>
  <w:endnote w:type="continuationSeparator" w:id="0">
    <w:p w:rsidR="00CF48C0" w:rsidRDefault="00CF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C0" w:rsidRDefault="00CF48C0">
      <w:r>
        <w:separator/>
      </w:r>
    </w:p>
  </w:footnote>
  <w:footnote w:type="continuationSeparator" w:id="0">
    <w:p w:rsidR="00CF48C0" w:rsidRDefault="00CF4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C0" w:rsidRPr="00BC676C" w:rsidRDefault="00CF48C0">
    <w:pPr>
      <w:pStyle w:val="Header"/>
      <w:rPr>
        <w:color w:val="FFFFFF"/>
        <w:sz w:val="24"/>
        <w:szCs w:val="24"/>
      </w:rPr>
    </w:pPr>
    <w:r w:rsidRPr="00BC676C">
      <w:rPr>
        <w:color w:val="FFFFFF"/>
        <w:sz w:val="24"/>
        <w:szCs w:val="24"/>
      </w:rPr>
      <w:t>От 03.04.15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04FF9"/>
    <w:rsid w:val="00005F66"/>
    <w:rsid w:val="000101B5"/>
    <w:rsid w:val="00010912"/>
    <w:rsid w:val="0001431E"/>
    <w:rsid w:val="0002348F"/>
    <w:rsid w:val="00024DCF"/>
    <w:rsid w:val="00024E45"/>
    <w:rsid w:val="00030CE9"/>
    <w:rsid w:val="00040062"/>
    <w:rsid w:val="000547B8"/>
    <w:rsid w:val="00064E77"/>
    <w:rsid w:val="00076D3E"/>
    <w:rsid w:val="00077CEA"/>
    <w:rsid w:val="00080852"/>
    <w:rsid w:val="000929D2"/>
    <w:rsid w:val="000A38F9"/>
    <w:rsid w:val="000A5115"/>
    <w:rsid w:val="000A70E2"/>
    <w:rsid w:val="000A7A16"/>
    <w:rsid w:val="000B24FF"/>
    <w:rsid w:val="000B4A6F"/>
    <w:rsid w:val="000C6F05"/>
    <w:rsid w:val="000D6F58"/>
    <w:rsid w:val="000D72E5"/>
    <w:rsid w:val="000E1AA3"/>
    <w:rsid w:val="000F5F8A"/>
    <w:rsid w:val="000F7EAC"/>
    <w:rsid w:val="00104596"/>
    <w:rsid w:val="00105F4E"/>
    <w:rsid w:val="00114BD8"/>
    <w:rsid w:val="001159C2"/>
    <w:rsid w:val="001167BF"/>
    <w:rsid w:val="00121B75"/>
    <w:rsid w:val="00121FD0"/>
    <w:rsid w:val="0012361C"/>
    <w:rsid w:val="00123C8F"/>
    <w:rsid w:val="00133446"/>
    <w:rsid w:val="00137C8E"/>
    <w:rsid w:val="00151726"/>
    <w:rsid w:val="00151D8A"/>
    <w:rsid w:val="00152A07"/>
    <w:rsid w:val="0015310A"/>
    <w:rsid w:val="00154F71"/>
    <w:rsid w:val="00161915"/>
    <w:rsid w:val="00161E61"/>
    <w:rsid w:val="00161ECF"/>
    <w:rsid w:val="00162041"/>
    <w:rsid w:val="00166CDA"/>
    <w:rsid w:val="00171527"/>
    <w:rsid w:val="00172CA1"/>
    <w:rsid w:val="00173FD1"/>
    <w:rsid w:val="00182338"/>
    <w:rsid w:val="00182934"/>
    <w:rsid w:val="00184D97"/>
    <w:rsid w:val="00186FAB"/>
    <w:rsid w:val="001920FF"/>
    <w:rsid w:val="00197B1A"/>
    <w:rsid w:val="001C0B2D"/>
    <w:rsid w:val="001C4708"/>
    <w:rsid w:val="001C58BD"/>
    <w:rsid w:val="001C6E09"/>
    <w:rsid w:val="001D66D5"/>
    <w:rsid w:val="001D78AD"/>
    <w:rsid w:val="001E065F"/>
    <w:rsid w:val="001E0679"/>
    <w:rsid w:val="001F0156"/>
    <w:rsid w:val="001F32CB"/>
    <w:rsid w:val="001F57AC"/>
    <w:rsid w:val="00201E22"/>
    <w:rsid w:val="00202B5E"/>
    <w:rsid w:val="002038BF"/>
    <w:rsid w:val="002069C1"/>
    <w:rsid w:val="00207553"/>
    <w:rsid w:val="0021438C"/>
    <w:rsid w:val="00217D8F"/>
    <w:rsid w:val="00222517"/>
    <w:rsid w:val="002272F3"/>
    <w:rsid w:val="00232AD1"/>
    <w:rsid w:val="002379AB"/>
    <w:rsid w:val="002403F1"/>
    <w:rsid w:val="002423B2"/>
    <w:rsid w:val="002460E9"/>
    <w:rsid w:val="00260F54"/>
    <w:rsid w:val="00277056"/>
    <w:rsid w:val="002837FE"/>
    <w:rsid w:val="00287920"/>
    <w:rsid w:val="00290353"/>
    <w:rsid w:val="0029377E"/>
    <w:rsid w:val="002A0CAB"/>
    <w:rsid w:val="002B52BB"/>
    <w:rsid w:val="002B7BBB"/>
    <w:rsid w:val="002C0D9A"/>
    <w:rsid w:val="002C6D42"/>
    <w:rsid w:val="002D1CED"/>
    <w:rsid w:val="002D54C2"/>
    <w:rsid w:val="002E25A8"/>
    <w:rsid w:val="002E4D4E"/>
    <w:rsid w:val="002F6D7D"/>
    <w:rsid w:val="002F710D"/>
    <w:rsid w:val="003046EA"/>
    <w:rsid w:val="0032166E"/>
    <w:rsid w:val="0032615C"/>
    <w:rsid w:val="00331D55"/>
    <w:rsid w:val="0033299A"/>
    <w:rsid w:val="0033645E"/>
    <w:rsid w:val="00347580"/>
    <w:rsid w:val="00361720"/>
    <w:rsid w:val="00363531"/>
    <w:rsid w:val="00365077"/>
    <w:rsid w:val="00365B74"/>
    <w:rsid w:val="00366B45"/>
    <w:rsid w:val="00367385"/>
    <w:rsid w:val="003679A3"/>
    <w:rsid w:val="00370E04"/>
    <w:rsid w:val="00371745"/>
    <w:rsid w:val="00393D4E"/>
    <w:rsid w:val="003973BE"/>
    <w:rsid w:val="003A69C0"/>
    <w:rsid w:val="003B148B"/>
    <w:rsid w:val="003C659F"/>
    <w:rsid w:val="003E11C4"/>
    <w:rsid w:val="003E3C11"/>
    <w:rsid w:val="003E4936"/>
    <w:rsid w:val="003E5877"/>
    <w:rsid w:val="003E6FCF"/>
    <w:rsid w:val="003F1EF5"/>
    <w:rsid w:val="003F2A9A"/>
    <w:rsid w:val="003F3828"/>
    <w:rsid w:val="004041D2"/>
    <w:rsid w:val="00416B87"/>
    <w:rsid w:val="0042061D"/>
    <w:rsid w:val="00430177"/>
    <w:rsid w:val="004363CF"/>
    <w:rsid w:val="00437713"/>
    <w:rsid w:val="00443083"/>
    <w:rsid w:val="0044539D"/>
    <w:rsid w:val="00446905"/>
    <w:rsid w:val="0045027C"/>
    <w:rsid w:val="00451239"/>
    <w:rsid w:val="004519E1"/>
    <w:rsid w:val="0045466F"/>
    <w:rsid w:val="00454FFA"/>
    <w:rsid w:val="00457D47"/>
    <w:rsid w:val="004615F4"/>
    <w:rsid w:val="0046277B"/>
    <w:rsid w:val="00470062"/>
    <w:rsid w:val="00474927"/>
    <w:rsid w:val="0047535D"/>
    <w:rsid w:val="0047725E"/>
    <w:rsid w:val="0048078B"/>
    <w:rsid w:val="00480EAE"/>
    <w:rsid w:val="004816C2"/>
    <w:rsid w:val="00490012"/>
    <w:rsid w:val="0049091A"/>
    <w:rsid w:val="0049116A"/>
    <w:rsid w:val="004A1DFE"/>
    <w:rsid w:val="004A2423"/>
    <w:rsid w:val="004A25C0"/>
    <w:rsid w:val="004B034D"/>
    <w:rsid w:val="004B6756"/>
    <w:rsid w:val="004C6DE8"/>
    <w:rsid w:val="004C71E3"/>
    <w:rsid w:val="004D59C7"/>
    <w:rsid w:val="00501A58"/>
    <w:rsid w:val="00503B6A"/>
    <w:rsid w:val="00505D66"/>
    <w:rsid w:val="00520027"/>
    <w:rsid w:val="005211DC"/>
    <w:rsid w:val="00530850"/>
    <w:rsid w:val="00533597"/>
    <w:rsid w:val="0056360D"/>
    <w:rsid w:val="0056783E"/>
    <w:rsid w:val="005A058A"/>
    <w:rsid w:val="005A718A"/>
    <w:rsid w:val="005A7DCA"/>
    <w:rsid w:val="005C4CF0"/>
    <w:rsid w:val="005D18F3"/>
    <w:rsid w:val="005E273E"/>
    <w:rsid w:val="005E2C24"/>
    <w:rsid w:val="005E2C41"/>
    <w:rsid w:val="005F458A"/>
    <w:rsid w:val="00604B8E"/>
    <w:rsid w:val="00611CC2"/>
    <w:rsid w:val="0062770A"/>
    <w:rsid w:val="00641574"/>
    <w:rsid w:val="00645F1D"/>
    <w:rsid w:val="006470FF"/>
    <w:rsid w:val="00647240"/>
    <w:rsid w:val="0065360D"/>
    <w:rsid w:val="00655E8C"/>
    <w:rsid w:val="00656CF6"/>
    <w:rsid w:val="0065741C"/>
    <w:rsid w:val="006646D9"/>
    <w:rsid w:val="00671D27"/>
    <w:rsid w:val="006720E6"/>
    <w:rsid w:val="00674F71"/>
    <w:rsid w:val="00675AD6"/>
    <w:rsid w:val="00675CFB"/>
    <w:rsid w:val="00677E6E"/>
    <w:rsid w:val="006946A1"/>
    <w:rsid w:val="006A498E"/>
    <w:rsid w:val="006B623C"/>
    <w:rsid w:val="006B7420"/>
    <w:rsid w:val="006C01B5"/>
    <w:rsid w:val="006C3102"/>
    <w:rsid w:val="006C49DC"/>
    <w:rsid w:val="006C676F"/>
    <w:rsid w:val="006C770F"/>
    <w:rsid w:val="006D42E0"/>
    <w:rsid w:val="006F1423"/>
    <w:rsid w:val="007070CF"/>
    <w:rsid w:val="00711FE0"/>
    <w:rsid w:val="00722826"/>
    <w:rsid w:val="00725C0A"/>
    <w:rsid w:val="00737101"/>
    <w:rsid w:val="007425A2"/>
    <w:rsid w:val="00744C01"/>
    <w:rsid w:val="007452AF"/>
    <w:rsid w:val="007609AA"/>
    <w:rsid w:val="00761EC2"/>
    <w:rsid w:val="00761F62"/>
    <w:rsid w:val="00766E9C"/>
    <w:rsid w:val="00771EF2"/>
    <w:rsid w:val="00792B07"/>
    <w:rsid w:val="007A00E0"/>
    <w:rsid w:val="007A5B68"/>
    <w:rsid w:val="007B164A"/>
    <w:rsid w:val="007C7111"/>
    <w:rsid w:val="007D1F17"/>
    <w:rsid w:val="007D7649"/>
    <w:rsid w:val="007F5722"/>
    <w:rsid w:val="007F638A"/>
    <w:rsid w:val="007F6966"/>
    <w:rsid w:val="00804CA0"/>
    <w:rsid w:val="0080761D"/>
    <w:rsid w:val="00811CC5"/>
    <w:rsid w:val="00812E9B"/>
    <w:rsid w:val="008200B2"/>
    <w:rsid w:val="008204AF"/>
    <w:rsid w:val="00830F4E"/>
    <w:rsid w:val="00831D18"/>
    <w:rsid w:val="00831D21"/>
    <w:rsid w:val="00835D35"/>
    <w:rsid w:val="00840886"/>
    <w:rsid w:val="00846B74"/>
    <w:rsid w:val="00850128"/>
    <w:rsid w:val="00856172"/>
    <w:rsid w:val="0085633F"/>
    <w:rsid w:val="00867416"/>
    <w:rsid w:val="00867AC6"/>
    <w:rsid w:val="00872A9E"/>
    <w:rsid w:val="0088559B"/>
    <w:rsid w:val="00886E1C"/>
    <w:rsid w:val="008911CC"/>
    <w:rsid w:val="008A7DA5"/>
    <w:rsid w:val="008B4416"/>
    <w:rsid w:val="008B599D"/>
    <w:rsid w:val="008C1997"/>
    <w:rsid w:val="008C75CE"/>
    <w:rsid w:val="008D2654"/>
    <w:rsid w:val="008D3491"/>
    <w:rsid w:val="008F51B8"/>
    <w:rsid w:val="008F710C"/>
    <w:rsid w:val="00900121"/>
    <w:rsid w:val="00906CE8"/>
    <w:rsid w:val="00910C78"/>
    <w:rsid w:val="0091217E"/>
    <w:rsid w:val="00914B3D"/>
    <w:rsid w:val="009158A7"/>
    <w:rsid w:val="00923CF5"/>
    <w:rsid w:val="009315E5"/>
    <w:rsid w:val="00936D7E"/>
    <w:rsid w:val="00937501"/>
    <w:rsid w:val="009402CA"/>
    <w:rsid w:val="00940E6C"/>
    <w:rsid w:val="00941A30"/>
    <w:rsid w:val="00952297"/>
    <w:rsid w:val="009539FD"/>
    <w:rsid w:val="0095441D"/>
    <w:rsid w:val="00956B04"/>
    <w:rsid w:val="009655A1"/>
    <w:rsid w:val="00975CF3"/>
    <w:rsid w:val="009817C4"/>
    <w:rsid w:val="009829D9"/>
    <w:rsid w:val="009902AE"/>
    <w:rsid w:val="00991E3C"/>
    <w:rsid w:val="00995CE1"/>
    <w:rsid w:val="009A6BD4"/>
    <w:rsid w:val="009B1883"/>
    <w:rsid w:val="009B6332"/>
    <w:rsid w:val="009C231D"/>
    <w:rsid w:val="009C36DA"/>
    <w:rsid w:val="009D0F9C"/>
    <w:rsid w:val="009D5260"/>
    <w:rsid w:val="009F3ECC"/>
    <w:rsid w:val="009F5211"/>
    <w:rsid w:val="00A05A0B"/>
    <w:rsid w:val="00A075B0"/>
    <w:rsid w:val="00A16C16"/>
    <w:rsid w:val="00A16E0A"/>
    <w:rsid w:val="00A274F9"/>
    <w:rsid w:val="00A30491"/>
    <w:rsid w:val="00A43FD8"/>
    <w:rsid w:val="00A461FD"/>
    <w:rsid w:val="00A51AD3"/>
    <w:rsid w:val="00A52BC3"/>
    <w:rsid w:val="00A53351"/>
    <w:rsid w:val="00A642C0"/>
    <w:rsid w:val="00A67FC7"/>
    <w:rsid w:val="00A7036C"/>
    <w:rsid w:val="00A70B21"/>
    <w:rsid w:val="00A73B21"/>
    <w:rsid w:val="00A74247"/>
    <w:rsid w:val="00A76863"/>
    <w:rsid w:val="00A77536"/>
    <w:rsid w:val="00A83F8D"/>
    <w:rsid w:val="00A86552"/>
    <w:rsid w:val="00A93871"/>
    <w:rsid w:val="00A94511"/>
    <w:rsid w:val="00A96541"/>
    <w:rsid w:val="00AA76C2"/>
    <w:rsid w:val="00AB4F1D"/>
    <w:rsid w:val="00AB5384"/>
    <w:rsid w:val="00AC25B8"/>
    <w:rsid w:val="00AC34AD"/>
    <w:rsid w:val="00AD3590"/>
    <w:rsid w:val="00AD6812"/>
    <w:rsid w:val="00AD6BCB"/>
    <w:rsid w:val="00AE0536"/>
    <w:rsid w:val="00AE4878"/>
    <w:rsid w:val="00AF094B"/>
    <w:rsid w:val="00AF3C0A"/>
    <w:rsid w:val="00AF7FF9"/>
    <w:rsid w:val="00B04F22"/>
    <w:rsid w:val="00B0502E"/>
    <w:rsid w:val="00B133E7"/>
    <w:rsid w:val="00B13B0E"/>
    <w:rsid w:val="00B1460B"/>
    <w:rsid w:val="00B2380E"/>
    <w:rsid w:val="00B23F22"/>
    <w:rsid w:val="00B50960"/>
    <w:rsid w:val="00B51056"/>
    <w:rsid w:val="00B64115"/>
    <w:rsid w:val="00B64BA3"/>
    <w:rsid w:val="00B7139B"/>
    <w:rsid w:val="00B72829"/>
    <w:rsid w:val="00B72B61"/>
    <w:rsid w:val="00B77D4B"/>
    <w:rsid w:val="00B8636C"/>
    <w:rsid w:val="00B9069F"/>
    <w:rsid w:val="00BA304B"/>
    <w:rsid w:val="00BB23AB"/>
    <w:rsid w:val="00BC0848"/>
    <w:rsid w:val="00BC19A4"/>
    <w:rsid w:val="00BC676C"/>
    <w:rsid w:val="00BD7E71"/>
    <w:rsid w:val="00C060A2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67967"/>
    <w:rsid w:val="00C747E6"/>
    <w:rsid w:val="00C85E21"/>
    <w:rsid w:val="00C876B2"/>
    <w:rsid w:val="00C8771E"/>
    <w:rsid w:val="00C959ED"/>
    <w:rsid w:val="00CA1A31"/>
    <w:rsid w:val="00CA3E45"/>
    <w:rsid w:val="00CA66E1"/>
    <w:rsid w:val="00CB0002"/>
    <w:rsid w:val="00CB08C3"/>
    <w:rsid w:val="00CC0557"/>
    <w:rsid w:val="00CC12B0"/>
    <w:rsid w:val="00CC463C"/>
    <w:rsid w:val="00CE2120"/>
    <w:rsid w:val="00CE5747"/>
    <w:rsid w:val="00CF48C0"/>
    <w:rsid w:val="00CF4BC4"/>
    <w:rsid w:val="00D01FF1"/>
    <w:rsid w:val="00D107F1"/>
    <w:rsid w:val="00D10883"/>
    <w:rsid w:val="00D112E7"/>
    <w:rsid w:val="00D12A24"/>
    <w:rsid w:val="00D20CD0"/>
    <w:rsid w:val="00D31F0F"/>
    <w:rsid w:val="00D344EE"/>
    <w:rsid w:val="00D36D99"/>
    <w:rsid w:val="00D44E9B"/>
    <w:rsid w:val="00D4771D"/>
    <w:rsid w:val="00D51E4A"/>
    <w:rsid w:val="00D54466"/>
    <w:rsid w:val="00D568CD"/>
    <w:rsid w:val="00D61669"/>
    <w:rsid w:val="00D630A1"/>
    <w:rsid w:val="00D63973"/>
    <w:rsid w:val="00D705B1"/>
    <w:rsid w:val="00D85B43"/>
    <w:rsid w:val="00D97996"/>
    <w:rsid w:val="00DA0BA2"/>
    <w:rsid w:val="00DA0BCE"/>
    <w:rsid w:val="00DA1156"/>
    <w:rsid w:val="00DB185D"/>
    <w:rsid w:val="00DB1A38"/>
    <w:rsid w:val="00DC40AD"/>
    <w:rsid w:val="00DD19F7"/>
    <w:rsid w:val="00DE03B3"/>
    <w:rsid w:val="00DE5AC3"/>
    <w:rsid w:val="00DF59D8"/>
    <w:rsid w:val="00E006F3"/>
    <w:rsid w:val="00E01552"/>
    <w:rsid w:val="00E0283B"/>
    <w:rsid w:val="00E028C5"/>
    <w:rsid w:val="00E0390D"/>
    <w:rsid w:val="00E131E6"/>
    <w:rsid w:val="00E170C6"/>
    <w:rsid w:val="00E25386"/>
    <w:rsid w:val="00E26025"/>
    <w:rsid w:val="00E363D3"/>
    <w:rsid w:val="00E52951"/>
    <w:rsid w:val="00E567A1"/>
    <w:rsid w:val="00E60C08"/>
    <w:rsid w:val="00E61222"/>
    <w:rsid w:val="00E61D20"/>
    <w:rsid w:val="00E63AB8"/>
    <w:rsid w:val="00E67D5C"/>
    <w:rsid w:val="00E7003A"/>
    <w:rsid w:val="00E70792"/>
    <w:rsid w:val="00E73776"/>
    <w:rsid w:val="00E804F8"/>
    <w:rsid w:val="00E8537D"/>
    <w:rsid w:val="00E87B99"/>
    <w:rsid w:val="00E923D8"/>
    <w:rsid w:val="00E93342"/>
    <w:rsid w:val="00E96A85"/>
    <w:rsid w:val="00EA2DA2"/>
    <w:rsid w:val="00EB19F9"/>
    <w:rsid w:val="00EC54F7"/>
    <w:rsid w:val="00ED427A"/>
    <w:rsid w:val="00EE681E"/>
    <w:rsid w:val="00EE6BCE"/>
    <w:rsid w:val="00EF18E0"/>
    <w:rsid w:val="00EF34CA"/>
    <w:rsid w:val="00EF3DDD"/>
    <w:rsid w:val="00F03E6E"/>
    <w:rsid w:val="00F10D43"/>
    <w:rsid w:val="00F11377"/>
    <w:rsid w:val="00F138B4"/>
    <w:rsid w:val="00F162A8"/>
    <w:rsid w:val="00F20C4C"/>
    <w:rsid w:val="00F20C96"/>
    <w:rsid w:val="00F37BA5"/>
    <w:rsid w:val="00F45E08"/>
    <w:rsid w:val="00F509C6"/>
    <w:rsid w:val="00F543F6"/>
    <w:rsid w:val="00F75876"/>
    <w:rsid w:val="00F86F8D"/>
    <w:rsid w:val="00F9054F"/>
    <w:rsid w:val="00F90B18"/>
    <w:rsid w:val="00F96314"/>
    <w:rsid w:val="00FB5690"/>
    <w:rsid w:val="00FC20EA"/>
    <w:rsid w:val="00FC7BA7"/>
    <w:rsid w:val="00FE140E"/>
    <w:rsid w:val="00FE1545"/>
    <w:rsid w:val="00FE27F9"/>
    <w:rsid w:val="00FF06FE"/>
    <w:rsid w:val="00FF2F89"/>
    <w:rsid w:val="00FF472D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C67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6E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C67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6E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61054F6AA5FF743AC97B3574B53BA8DE0569364EA9EDCD952E920ADB6528FCA7412B82F38314177B88Bw3C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2283</TotalTime>
  <Pages>12</Pages>
  <Words>4982</Words>
  <Characters>28398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182</cp:revision>
  <cp:lastPrinted>2015-04-15T12:54:00Z</cp:lastPrinted>
  <dcterms:created xsi:type="dcterms:W3CDTF">2013-10-04T06:02:00Z</dcterms:created>
  <dcterms:modified xsi:type="dcterms:W3CDTF">2016-04-06T09:26:00Z</dcterms:modified>
</cp:coreProperties>
</file>